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C" w:rsidRPr="003015CC" w:rsidRDefault="003015CC" w:rsidP="003015CC">
      <w:pPr>
        <w:pStyle w:val="Title"/>
      </w:pPr>
      <w:r w:rsidRPr="003015CC">
        <w:t>Kim Comerford LLC</w:t>
      </w:r>
    </w:p>
    <w:p w:rsidR="003015CC" w:rsidRPr="003015CC" w:rsidRDefault="003015CC" w:rsidP="003015CC">
      <w:pPr>
        <w:pStyle w:val="Subtitle"/>
      </w:pPr>
      <w:r w:rsidRPr="003015CC">
        <w:t>K</w:t>
      </w:r>
      <w:r w:rsidR="00F92A61">
        <w:t>imberlee Comerford, MSW, LCSW</w:t>
      </w:r>
      <w:r w:rsidR="00F92A61">
        <w:br/>
      </w:r>
      <w:r w:rsidR="00E031D8">
        <w:t>6 White Horse Pike</w:t>
      </w:r>
      <w:r w:rsidR="002720A2">
        <w:t xml:space="preserve">, Suite </w:t>
      </w:r>
      <w:bookmarkStart w:id="0" w:name="_GoBack"/>
      <w:bookmarkEnd w:id="0"/>
      <w:r w:rsidR="00E031D8">
        <w:t>1B</w:t>
      </w:r>
      <w:r w:rsidRPr="003015CC">
        <w:t xml:space="preserve"> • </w:t>
      </w:r>
      <w:r w:rsidR="00E031D8">
        <w:t>Haddon Heights</w:t>
      </w:r>
      <w:r w:rsidRPr="003015CC">
        <w:t>, NJ 08</w:t>
      </w:r>
      <w:r w:rsidR="00E031D8">
        <w:t>035</w:t>
      </w:r>
      <w:r w:rsidR="0047712D">
        <w:br/>
        <w:t>kim@supratext.com</w:t>
      </w:r>
      <w:r w:rsidR="0047712D" w:rsidRPr="003015CC">
        <w:t xml:space="preserve"> • </w:t>
      </w:r>
      <w:r w:rsidR="0047712D">
        <w:t>609</w:t>
      </w:r>
      <w:r w:rsidRPr="003015CC">
        <w:t>-</w:t>
      </w:r>
      <w:r w:rsidR="0047712D">
        <w:t>458</w:t>
      </w:r>
      <w:r w:rsidRPr="003015CC">
        <w:t>-</w:t>
      </w:r>
      <w:r w:rsidR="0047712D">
        <w:t>2799</w:t>
      </w:r>
      <w:r w:rsidRPr="003015CC">
        <w:br/>
      </w:r>
      <w:r w:rsidR="0047712D">
        <w:t>www.</w:t>
      </w:r>
      <w:hyperlink r:id="rId8" w:history="1">
        <w:r w:rsidR="0047712D" w:rsidRPr="000F0C76">
          <w:rPr>
            <w:rStyle w:val="Hyperlink"/>
          </w:rPr>
          <w:t>kimcomerford.info</w:t>
        </w:r>
      </w:hyperlink>
    </w:p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580"/>
        <w:gridCol w:w="1710"/>
        <w:gridCol w:w="2852"/>
      </w:tblGrid>
      <w:tr w:rsidR="0004356C" w:rsidTr="006602EC">
        <w:trPr>
          <w:trHeight w:val="360"/>
          <w:tblCellSpacing w:w="36" w:type="dxa"/>
        </w:trPr>
        <w:tc>
          <w:tcPr>
            <w:tcW w:w="5472" w:type="dxa"/>
            <w:vAlign w:val="center"/>
          </w:tcPr>
          <w:p w:rsidR="00016674" w:rsidRPr="005D028E" w:rsidRDefault="00016674" w:rsidP="005D028E">
            <w:pPr>
              <w:rPr>
                <w:rFonts w:ascii="Verdana" w:hAnsi="Verdana"/>
                <w:b/>
              </w:rPr>
            </w:pPr>
            <w:r w:rsidRPr="005D028E">
              <w:rPr>
                <w:rFonts w:ascii="Verdana" w:hAnsi="Verdana"/>
                <w:b/>
              </w:rPr>
              <w:t>INTAKE FORM</w:t>
            </w:r>
          </w:p>
        </w:tc>
        <w:tc>
          <w:tcPr>
            <w:tcW w:w="1638" w:type="dxa"/>
            <w:vAlign w:val="center"/>
          </w:tcPr>
          <w:p w:rsidR="00016674" w:rsidRDefault="00016674" w:rsidP="00016674">
            <w:r>
              <w:t>Date of Intake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16674" w:rsidRDefault="00016674" w:rsidP="00016674"/>
        </w:tc>
      </w:tr>
    </w:tbl>
    <w:p w:rsidR="00F141E9" w:rsidRDefault="00F141E9" w:rsidP="00F141E9">
      <w:r>
        <w:t>Please type only in the shaded fields. They’ll expand as you type, if you need more space.</w:t>
      </w:r>
    </w:p>
    <w:p w:rsidR="003015CC" w:rsidRPr="003015CC" w:rsidRDefault="00016674" w:rsidP="003015CC">
      <w:pPr>
        <w:pStyle w:val="Heading1"/>
      </w:pPr>
      <w:r w:rsidRPr="003015CC">
        <w:t>Personal Information</w:t>
      </w:r>
    </w:p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320"/>
        <w:gridCol w:w="267"/>
        <w:gridCol w:w="553"/>
        <w:gridCol w:w="1513"/>
        <w:gridCol w:w="1392"/>
        <w:gridCol w:w="462"/>
        <w:gridCol w:w="742"/>
        <w:gridCol w:w="438"/>
        <w:gridCol w:w="72"/>
        <w:gridCol w:w="314"/>
        <w:gridCol w:w="449"/>
        <w:gridCol w:w="118"/>
        <w:gridCol w:w="595"/>
        <w:gridCol w:w="1884"/>
      </w:tblGrid>
      <w:tr w:rsidR="000A6798" w:rsidRPr="009B2A13" w:rsidTr="006602EC">
        <w:trPr>
          <w:trHeight w:val="360"/>
          <w:tblCellSpacing w:w="36" w:type="dxa"/>
        </w:trPr>
        <w:tc>
          <w:tcPr>
            <w:tcW w:w="1212" w:type="dxa"/>
            <w:vAlign w:val="center"/>
          </w:tcPr>
          <w:p w:rsidR="002F6432" w:rsidRPr="009B2A13" w:rsidRDefault="002F6432" w:rsidP="00E96795">
            <w:r w:rsidRPr="009B2A13">
              <w:t>Name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Pr="009B2A13" w:rsidRDefault="002F6432" w:rsidP="00E96795"/>
        </w:tc>
        <w:tc>
          <w:tcPr>
            <w:tcW w:w="1108" w:type="dxa"/>
            <w:gridSpan w:val="2"/>
            <w:vAlign w:val="center"/>
          </w:tcPr>
          <w:p w:rsidR="002F6432" w:rsidRPr="009B2A13" w:rsidRDefault="002F6432" w:rsidP="00E96795">
            <w:r>
              <w:t>Ethnicity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Pr="009B2A13" w:rsidRDefault="002F6432" w:rsidP="00E96795"/>
        </w:tc>
      </w:tr>
      <w:tr w:rsidR="00E003E7" w:rsidTr="006602EC">
        <w:trPr>
          <w:trHeight w:val="360"/>
          <w:tblCellSpacing w:w="36" w:type="dxa"/>
        </w:trPr>
        <w:tc>
          <w:tcPr>
            <w:tcW w:w="1212" w:type="dxa"/>
            <w:vAlign w:val="center"/>
          </w:tcPr>
          <w:p w:rsidR="00E003E7" w:rsidRDefault="00E003E7" w:rsidP="00E003E7">
            <w:r>
              <w:t>Age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003E7" w:rsidRDefault="00E003E7" w:rsidP="00E96795"/>
        </w:tc>
        <w:tc>
          <w:tcPr>
            <w:tcW w:w="1441" w:type="dxa"/>
            <w:vAlign w:val="center"/>
          </w:tcPr>
          <w:p w:rsidR="00E003E7" w:rsidRDefault="00E003E7" w:rsidP="00E96795">
            <w:r>
              <w:t>Date of Birth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003E7" w:rsidRDefault="00E003E7" w:rsidP="00E96795"/>
        </w:tc>
        <w:tc>
          <w:tcPr>
            <w:tcW w:w="1943" w:type="dxa"/>
            <w:gridSpan w:val="5"/>
            <w:vAlign w:val="center"/>
          </w:tcPr>
          <w:p w:rsidR="00E003E7" w:rsidRDefault="00E003E7" w:rsidP="00E96795">
            <w:r>
              <w:t>Social Security #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003E7" w:rsidRDefault="00E003E7" w:rsidP="00E96795"/>
        </w:tc>
      </w:tr>
      <w:tr w:rsidR="00E003E7" w:rsidTr="006602EC">
        <w:trPr>
          <w:trHeight w:val="360"/>
          <w:tblCellSpacing w:w="36" w:type="dxa"/>
        </w:trPr>
        <w:tc>
          <w:tcPr>
            <w:tcW w:w="1212" w:type="dxa"/>
            <w:vAlign w:val="center"/>
          </w:tcPr>
          <w:p w:rsidR="00E003E7" w:rsidRDefault="00E003E7" w:rsidP="002F6432">
            <w:r>
              <w:t>Address</w:t>
            </w:r>
          </w:p>
        </w:tc>
        <w:tc>
          <w:tcPr>
            <w:tcW w:w="8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003E7" w:rsidRDefault="00E003E7" w:rsidP="002F6432"/>
        </w:tc>
      </w:tr>
      <w:tr w:rsidR="00E003E7" w:rsidTr="006602EC">
        <w:trPr>
          <w:trHeight w:val="360"/>
          <w:tblCellSpacing w:w="36" w:type="dxa"/>
        </w:trPr>
        <w:tc>
          <w:tcPr>
            <w:tcW w:w="1212" w:type="dxa"/>
            <w:vAlign w:val="center"/>
          </w:tcPr>
          <w:p w:rsidR="002F6432" w:rsidRDefault="002F6432" w:rsidP="002F6432">
            <w:r>
              <w:t>City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Default="002F6432" w:rsidP="002F6432"/>
        </w:tc>
        <w:tc>
          <w:tcPr>
            <w:tcW w:w="670" w:type="dxa"/>
            <w:vAlign w:val="center"/>
          </w:tcPr>
          <w:p w:rsidR="002F6432" w:rsidRDefault="002F6432" w:rsidP="002F6432">
            <w:r>
              <w:t>State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Default="002F6432" w:rsidP="002F6432"/>
        </w:tc>
        <w:tc>
          <w:tcPr>
            <w:tcW w:w="1090" w:type="dxa"/>
            <w:gridSpan w:val="3"/>
            <w:vAlign w:val="center"/>
          </w:tcPr>
          <w:p w:rsidR="002F6432" w:rsidRDefault="002F6432" w:rsidP="002F6432">
            <w:r>
              <w:t>Zip Code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Default="002F6432" w:rsidP="002F6432"/>
        </w:tc>
      </w:tr>
      <w:tr w:rsidR="0037720F" w:rsidTr="006602EC">
        <w:trPr>
          <w:trHeight w:val="360"/>
          <w:tblCellSpacing w:w="36" w:type="dxa"/>
        </w:trPr>
        <w:tc>
          <w:tcPr>
            <w:tcW w:w="1479" w:type="dxa"/>
            <w:gridSpan w:val="2"/>
            <w:vAlign w:val="center"/>
          </w:tcPr>
          <w:p w:rsidR="002F6432" w:rsidRDefault="002F6432" w:rsidP="00E96795">
            <w:r>
              <w:t>Home Phone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Default="002F6432" w:rsidP="00E96795"/>
        </w:tc>
        <w:tc>
          <w:tcPr>
            <w:tcW w:w="1642" w:type="dxa"/>
            <w:gridSpan w:val="4"/>
            <w:vAlign w:val="center"/>
          </w:tcPr>
          <w:p w:rsidR="002F6432" w:rsidRDefault="002F6432" w:rsidP="00E96795">
            <w:r>
              <w:t>Work Phone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Default="002F6432" w:rsidP="00E96795"/>
        </w:tc>
      </w:tr>
      <w:tr w:rsidR="00980F59" w:rsidTr="00245F10">
        <w:trPr>
          <w:trHeight w:val="360"/>
          <w:tblCellSpacing w:w="36" w:type="dxa"/>
        </w:trPr>
        <w:tc>
          <w:tcPr>
            <w:tcW w:w="1479" w:type="dxa"/>
            <w:gridSpan w:val="2"/>
            <w:vAlign w:val="center"/>
          </w:tcPr>
          <w:p w:rsidR="00980F59" w:rsidRDefault="00980F59" w:rsidP="00245F10">
            <w:r>
              <w:t>Cell Phone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980F59" w:rsidRDefault="00980F59" w:rsidP="00245F10"/>
        </w:tc>
        <w:tc>
          <w:tcPr>
            <w:tcW w:w="1642" w:type="dxa"/>
            <w:gridSpan w:val="4"/>
            <w:vAlign w:val="center"/>
          </w:tcPr>
          <w:p w:rsidR="00980F59" w:rsidRDefault="00980F59" w:rsidP="00245F10">
            <w:r>
              <w:t>Email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980F59" w:rsidRDefault="00980F59" w:rsidP="00245F10"/>
        </w:tc>
      </w:tr>
      <w:tr w:rsidR="00980F59" w:rsidTr="00245F10">
        <w:trPr>
          <w:trHeight w:val="360"/>
          <w:tblCellSpacing w:w="36" w:type="dxa"/>
        </w:trPr>
        <w:tc>
          <w:tcPr>
            <w:tcW w:w="1479" w:type="dxa"/>
            <w:gridSpan w:val="2"/>
            <w:vAlign w:val="center"/>
          </w:tcPr>
          <w:p w:rsidR="00980F59" w:rsidRDefault="00980F59" w:rsidP="00245F10">
            <w:r>
              <w:t>Employer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980F59" w:rsidRDefault="00980F59" w:rsidP="00245F10"/>
        </w:tc>
      </w:tr>
      <w:tr w:rsidR="0037720F" w:rsidTr="00980F59">
        <w:trPr>
          <w:trHeight w:val="360"/>
          <w:tblCellSpacing w:w="36" w:type="dxa"/>
        </w:trPr>
        <w:tc>
          <w:tcPr>
            <w:tcW w:w="1479" w:type="dxa"/>
            <w:gridSpan w:val="2"/>
            <w:vAlign w:val="center"/>
          </w:tcPr>
          <w:p w:rsidR="002F6432" w:rsidRDefault="00980F59" w:rsidP="00E96795">
            <w:r>
              <w:t>Occupation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Default="002F6432" w:rsidP="00E96795"/>
        </w:tc>
        <w:tc>
          <w:tcPr>
            <w:tcW w:w="2523" w:type="dxa"/>
            <w:gridSpan w:val="7"/>
            <w:vAlign w:val="center"/>
          </w:tcPr>
          <w:p w:rsidR="002F6432" w:rsidRDefault="00980F59" w:rsidP="00E96795">
            <w:r>
              <w:t>Education (highest level)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Default="002F6432" w:rsidP="00E96795"/>
        </w:tc>
      </w:tr>
    </w:tbl>
    <w:p w:rsidR="003015CC" w:rsidRPr="002F6432" w:rsidRDefault="00016674" w:rsidP="002F6432">
      <w:pPr>
        <w:pStyle w:val="Heading2"/>
      </w:pPr>
      <w:r>
        <w:t>If client is a minor</w:t>
      </w:r>
    </w:p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76"/>
        <w:gridCol w:w="1025"/>
        <w:gridCol w:w="1024"/>
        <w:gridCol w:w="7155"/>
      </w:tblGrid>
      <w:tr w:rsidR="002F6432" w:rsidRPr="009B2A13" w:rsidTr="006602EC">
        <w:trPr>
          <w:trHeight w:val="360"/>
          <w:tblCellSpacing w:w="36" w:type="dxa"/>
        </w:trPr>
        <w:tc>
          <w:tcPr>
            <w:tcW w:w="768" w:type="dxa"/>
            <w:vAlign w:val="center"/>
          </w:tcPr>
          <w:p w:rsidR="002F6432" w:rsidRPr="009B2A13" w:rsidRDefault="002F6432" w:rsidP="00E96795">
            <w:r>
              <w:t>Grade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Pr="009B2A13" w:rsidRDefault="002F6432" w:rsidP="00E96795"/>
        </w:tc>
        <w:tc>
          <w:tcPr>
            <w:tcW w:w="952" w:type="dxa"/>
            <w:vAlign w:val="center"/>
          </w:tcPr>
          <w:p w:rsidR="002F6432" w:rsidRPr="009B2A13" w:rsidRDefault="002F6432" w:rsidP="00E96795">
            <w:r>
              <w:t>School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F6432" w:rsidRPr="009B2A13" w:rsidRDefault="002F6432" w:rsidP="00E96795"/>
        </w:tc>
      </w:tr>
    </w:tbl>
    <w:p w:rsidR="00FC4F08" w:rsidRDefault="002F6432" w:rsidP="002F6432">
      <w:pPr>
        <w:pStyle w:val="Heading3"/>
      </w:pPr>
      <w:r>
        <w:t>Parent/Guardian information</w:t>
      </w:r>
    </w:p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80"/>
        <w:gridCol w:w="604"/>
        <w:gridCol w:w="1192"/>
        <w:gridCol w:w="2264"/>
        <w:gridCol w:w="1584"/>
        <w:gridCol w:w="3446"/>
      </w:tblGrid>
      <w:tr w:rsidR="00724FA9" w:rsidTr="006602EC">
        <w:trPr>
          <w:trHeight w:val="360"/>
          <w:tblCellSpacing w:w="36" w:type="dxa"/>
        </w:trPr>
        <w:tc>
          <w:tcPr>
            <w:tcW w:w="872" w:type="dxa"/>
            <w:vAlign w:val="center"/>
          </w:tcPr>
          <w:p w:rsidR="00724FA9" w:rsidRDefault="00724FA9" w:rsidP="002F6432">
            <w:r>
              <w:t>Name</w:t>
            </w:r>
          </w:p>
        </w:tc>
        <w:tc>
          <w:tcPr>
            <w:tcW w:w="8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724FA9" w:rsidRDefault="00724FA9" w:rsidP="00724FA9"/>
        </w:tc>
      </w:tr>
      <w:tr w:rsidR="00724FA9" w:rsidTr="006602EC">
        <w:trPr>
          <w:trHeight w:val="360"/>
          <w:tblCellSpacing w:w="36" w:type="dxa"/>
        </w:trPr>
        <w:tc>
          <w:tcPr>
            <w:tcW w:w="1476" w:type="dxa"/>
            <w:gridSpan w:val="2"/>
            <w:vAlign w:val="center"/>
          </w:tcPr>
          <w:p w:rsidR="00724FA9" w:rsidRDefault="00724FA9" w:rsidP="00724FA9">
            <w:r>
              <w:t>Home Phone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724FA9" w:rsidRDefault="00724FA9" w:rsidP="00724FA9"/>
        </w:tc>
        <w:tc>
          <w:tcPr>
            <w:tcW w:w="1512" w:type="dxa"/>
            <w:vAlign w:val="center"/>
          </w:tcPr>
          <w:p w:rsidR="00724FA9" w:rsidRDefault="00724FA9" w:rsidP="00724FA9">
            <w:r>
              <w:t>Work Phone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724FA9" w:rsidRDefault="00724FA9" w:rsidP="00724FA9"/>
        </w:tc>
      </w:tr>
      <w:tr w:rsidR="00724FA9" w:rsidTr="006602EC">
        <w:trPr>
          <w:trHeight w:val="360"/>
          <w:tblCellSpacing w:w="36" w:type="dxa"/>
        </w:trPr>
        <w:tc>
          <w:tcPr>
            <w:tcW w:w="1476" w:type="dxa"/>
            <w:gridSpan w:val="2"/>
            <w:vAlign w:val="center"/>
          </w:tcPr>
          <w:p w:rsidR="00724FA9" w:rsidRDefault="00724FA9" w:rsidP="00724FA9">
            <w:r>
              <w:t>Cell Phone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724FA9" w:rsidRDefault="00724FA9" w:rsidP="00724FA9"/>
        </w:tc>
        <w:tc>
          <w:tcPr>
            <w:tcW w:w="1512" w:type="dxa"/>
            <w:vAlign w:val="center"/>
          </w:tcPr>
          <w:p w:rsidR="00724FA9" w:rsidRDefault="00724FA9" w:rsidP="00724FA9">
            <w:r>
              <w:t>Email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724FA9" w:rsidRDefault="00724FA9" w:rsidP="00724FA9"/>
        </w:tc>
      </w:tr>
      <w:tr w:rsidR="00724FA9" w:rsidTr="006602EC">
        <w:trPr>
          <w:trHeight w:val="360"/>
          <w:tblCellSpacing w:w="36" w:type="dxa"/>
        </w:trPr>
        <w:tc>
          <w:tcPr>
            <w:tcW w:w="2668" w:type="dxa"/>
            <w:gridSpan w:val="3"/>
            <w:vAlign w:val="center"/>
          </w:tcPr>
          <w:p w:rsidR="00724FA9" w:rsidRDefault="00724FA9" w:rsidP="00724FA9">
            <w:r>
              <w:t>Preferred means of contact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724FA9" w:rsidRDefault="00724FA9" w:rsidP="00724FA9"/>
        </w:tc>
      </w:tr>
    </w:tbl>
    <w:p w:rsidR="00FA536A" w:rsidRDefault="00FA536A" w:rsidP="00FA536A"/>
    <w:p w:rsidR="00D17C88" w:rsidRDefault="00D17C88" w:rsidP="00D17C88">
      <w:pPr>
        <w:pStyle w:val="Heading1"/>
      </w:pPr>
      <w:r>
        <w:t>Referral Source</w:t>
      </w:r>
    </w:p>
    <w:tbl>
      <w:tblPr>
        <w:tblStyle w:val="TableGrid"/>
        <w:tblW w:w="10080" w:type="dxa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510"/>
        <w:gridCol w:w="6570"/>
      </w:tblGrid>
      <w:tr w:rsidR="00D17C88" w:rsidTr="00AE622C">
        <w:trPr>
          <w:trHeight w:val="360"/>
          <w:tblCellSpacing w:w="36" w:type="dxa"/>
        </w:trPr>
        <w:tc>
          <w:tcPr>
            <w:tcW w:w="3402" w:type="dxa"/>
            <w:vAlign w:val="center"/>
          </w:tcPr>
          <w:p w:rsidR="00D17C88" w:rsidRDefault="00D17C88" w:rsidP="00AE622C">
            <w:r w:rsidRPr="003015CC">
              <w:t>Where did you get my name?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D17C88" w:rsidRDefault="00D17C88" w:rsidP="00AE622C"/>
        </w:tc>
      </w:tr>
      <w:tr w:rsidR="00D17C88" w:rsidTr="00AE622C">
        <w:trPr>
          <w:trHeight w:val="360"/>
          <w:tblCellSpacing w:w="36" w:type="dxa"/>
        </w:trPr>
        <w:tc>
          <w:tcPr>
            <w:tcW w:w="3402" w:type="dxa"/>
            <w:vAlign w:val="center"/>
          </w:tcPr>
          <w:p w:rsidR="00D17C88" w:rsidRDefault="00D17C88" w:rsidP="00AE622C">
            <w:r w:rsidRPr="003015CC">
              <w:t>Who recommended you to therapy?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D17C88" w:rsidRDefault="00D17C88" w:rsidP="00AE622C"/>
        </w:tc>
      </w:tr>
    </w:tbl>
    <w:p w:rsidR="003015CC" w:rsidRPr="003015CC" w:rsidRDefault="00FA536A" w:rsidP="003B4921">
      <w:pPr>
        <w:pStyle w:val="Heading1"/>
      </w:pPr>
      <w:r>
        <w:br w:type="page"/>
      </w:r>
      <w:r w:rsidR="00016674" w:rsidRPr="003015CC">
        <w:lastRenderedPageBreak/>
        <w:t>Family Information</w:t>
      </w:r>
    </w:p>
    <w:p w:rsidR="003015CC" w:rsidRPr="003015CC" w:rsidRDefault="00922A22" w:rsidP="003015CC">
      <w:pPr>
        <w:pStyle w:val="Heading2"/>
      </w:pPr>
      <w:r>
        <w:t>For a</w:t>
      </w:r>
      <w:r w:rsidR="00016674" w:rsidRPr="003015CC">
        <w:t>dult client</w:t>
      </w:r>
      <w:r>
        <w:t>s</w:t>
      </w:r>
      <w:r w:rsidR="00016674" w:rsidRPr="003015CC">
        <w:t>:</w:t>
      </w:r>
    </w:p>
    <w:p w:rsidR="003015CC" w:rsidRPr="003015CC" w:rsidRDefault="003015CC" w:rsidP="00682D1B">
      <w:pPr>
        <w:pStyle w:val="Heading3"/>
      </w:pPr>
      <w:r w:rsidRPr="003015CC">
        <w:t>Spouse/Partner</w:t>
      </w:r>
    </w:p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64"/>
        <w:gridCol w:w="1026"/>
        <w:gridCol w:w="1260"/>
        <w:gridCol w:w="2104"/>
        <w:gridCol w:w="1350"/>
        <w:gridCol w:w="3476"/>
      </w:tblGrid>
      <w:tr w:rsidR="00B417F0" w:rsidRPr="009B2A13" w:rsidTr="006602EC">
        <w:trPr>
          <w:trHeight w:val="360"/>
          <w:tblCellSpacing w:w="36" w:type="dxa"/>
        </w:trPr>
        <w:tc>
          <w:tcPr>
            <w:tcW w:w="756" w:type="dxa"/>
            <w:vAlign w:val="center"/>
          </w:tcPr>
          <w:p w:rsidR="00B417F0" w:rsidRPr="009B2A13" w:rsidRDefault="00B417F0" w:rsidP="00682D1B">
            <w:r w:rsidRPr="009B2A13">
              <w:t>Name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  <w:tc>
          <w:tcPr>
            <w:tcW w:w="1278" w:type="dxa"/>
            <w:vAlign w:val="center"/>
          </w:tcPr>
          <w:p w:rsidR="00B417F0" w:rsidRPr="009B2A13" w:rsidRDefault="00B417F0" w:rsidP="00682D1B">
            <w:r>
              <w:t>Occupation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</w:tr>
      <w:tr w:rsidR="00B417F0" w:rsidRPr="009B2A13" w:rsidTr="006602EC">
        <w:trPr>
          <w:trHeight w:val="360"/>
          <w:tblCellSpacing w:w="36" w:type="dxa"/>
        </w:trPr>
        <w:tc>
          <w:tcPr>
            <w:tcW w:w="756" w:type="dxa"/>
            <w:vAlign w:val="center"/>
          </w:tcPr>
          <w:p w:rsidR="00B417F0" w:rsidRPr="009B2A13" w:rsidRDefault="00B417F0" w:rsidP="00682D1B">
            <w:r>
              <w:t>Age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  <w:tc>
          <w:tcPr>
            <w:tcW w:w="1188" w:type="dxa"/>
            <w:vAlign w:val="center"/>
          </w:tcPr>
          <w:p w:rsidR="00B417F0" w:rsidRPr="009B2A13" w:rsidRDefault="00B417F0" w:rsidP="00682D1B">
            <w:r>
              <w:t>Education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</w:tr>
    </w:tbl>
    <w:p w:rsidR="003015CC" w:rsidRPr="003015CC" w:rsidRDefault="003015CC" w:rsidP="00682D1B">
      <w:pPr>
        <w:pStyle w:val="Heading3"/>
      </w:pPr>
      <w:r w:rsidRPr="003015CC">
        <w:t>Children</w:t>
      </w:r>
    </w:p>
    <w:tbl>
      <w:tblPr>
        <w:tblStyle w:val="TableGrid"/>
        <w:tblW w:w="10080" w:type="dxa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670"/>
        <w:gridCol w:w="2602"/>
        <w:gridCol w:w="1808"/>
      </w:tblGrid>
      <w:tr w:rsidR="00616354" w:rsidRPr="000D5055" w:rsidTr="00016674">
        <w:trPr>
          <w:trHeight w:val="259"/>
          <w:tblCellSpacing w:w="36" w:type="dxa"/>
        </w:trPr>
        <w:tc>
          <w:tcPr>
            <w:tcW w:w="5562" w:type="dxa"/>
            <w:vAlign w:val="center"/>
          </w:tcPr>
          <w:p w:rsidR="00616354" w:rsidRPr="000D5055" w:rsidRDefault="00616354" w:rsidP="00682D1B">
            <w:pPr>
              <w:tabs>
                <w:tab w:val="right" w:pos="2526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30" w:type="dxa"/>
            <w:vAlign w:val="center"/>
          </w:tcPr>
          <w:p w:rsidR="00616354" w:rsidRPr="000D5055" w:rsidRDefault="00616354" w:rsidP="00682D1B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700" w:type="dxa"/>
            <w:vAlign w:val="center"/>
          </w:tcPr>
          <w:p w:rsidR="00616354" w:rsidRPr="000D5055" w:rsidRDefault="00616354" w:rsidP="00682D1B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616354" w:rsidRPr="002B0ECD" w:rsidTr="006602EC">
        <w:trPr>
          <w:trHeight w:val="360"/>
          <w:tblCellSpacing w:w="36" w:type="dxa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</w:tr>
      <w:tr w:rsidR="00616354" w:rsidRPr="002B0ECD" w:rsidTr="006602EC">
        <w:trPr>
          <w:trHeight w:val="360"/>
          <w:tblCellSpacing w:w="36" w:type="dxa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</w:tr>
      <w:tr w:rsidR="00616354" w:rsidRPr="002B0ECD" w:rsidTr="006602EC">
        <w:trPr>
          <w:trHeight w:val="360"/>
          <w:tblCellSpacing w:w="36" w:type="dxa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</w:tr>
      <w:tr w:rsidR="00616354" w:rsidTr="006602EC">
        <w:trPr>
          <w:trHeight w:val="360"/>
          <w:tblCellSpacing w:w="36" w:type="dxa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Pr="002B0ECD" w:rsidRDefault="00616354" w:rsidP="00682D1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Default="00616354" w:rsidP="00682D1B"/>
        </w:tc>
      </w:tr>
    </w:tbl>
    <w:p w:rsidR="003015CC" w:rsidRPr="003015CC" w:rsidRDefault="00922A22" w:rsidP="003015CC">
      <w:pPr>
        <w:pStyle w:val="Heading2"/>
      </w:pPr>
      <w:r>
        <w:t>For c</w:t>
      </w:r>
      <w:r w:rsidR="005D028E" w:rsidRPr="003015CC">
        <w:t>hild client</w:t>
      </w:r>
      <w:r>
        <w:t>s</w:t>
      </w:r>
      <w:r w:rsidR="005D028E">
        <w:t>,</w:t>
      </w:r>
      <w:r w:rsidR="005D028E" w:rsidRPr="003015CC">
        <w:t xml:space="preserve"> or adult client’s childhood family:</w:t>
      </w:r>
    </w:p>
    <w:p w:rsidR="003015CC" w:rsidRPr="003015CC" w:rsidRDefault="003015CC" w:rsidP="00682D1B">
      <w:pPr>
        <w:pStyle w:val="Heading3"/>
      </w:pPr>
      <w:r w:rsidRPr="003015CC">
        <w:t>Mother</w:t>
      </w:r>
    </w:p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64"/>
        <w:gridCol w:w="1015"/>
        <w:gridCol w:w="1259"/>
        <w:gridCol w:w="2075"/>
        <w:gridCol w:w="1350"/>
        <w:gridCol w:w="3517"/>
      </w:tblGrid>
      <w:tr w:rsidR="00B417F0" w:rsidRPr="009B2A13" w:rsidTr="006602EC">
        <w:trPr>
          <w:trHeight w:val="360"/>
          <w:tblCellSpacing w:w="36" w:type="dxa"/>
        </w:trPr>
        <w:tc>
          <w:tcPr>
            <w:tcW w:w="756" w:type="dxa"/>
            <w:vAlign w:val="center"/>
          </w:tcPr>
          <w:p w:rsidR="00B417F0" w:rsidRPr="009B2A13" w:rsidRDefault="00B417F0" w:rsidP="00682D1B">
            <w:r w:rsidRPr="009B2A13">
              <w:t>Name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  <w:tc>
          <w:tcPr>
            <w:tcW w:w="1278" w:type="dxa"/>
            <w:vAlign w:val="center"/>
          </w:tcPr>
          <w:p w:rsidR="00B417F0" w:rsidRPr="009B2A13" w:rsidRDefault="00B417F0" w:rsidP="00682D1B">
            <w:r>
              <w:t>Occupation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</w:tr>
      <w:tr w:rsidR="00B417F0" w:rsidRPr="009B2A13" w:rsidTr="006602EC">
        <w:trPr>
          <w:trHeight w:val="360"/>
          <w:tblCellSpacing w:w="36" w:type="dxa"/>
        </w:trPr>
        <w:tc>
          <w:tcPr>
            <w:tcW w:w="756" w:type="dxa"/>
            <w:vAlign w:val="center"/>
          </w:tcPr>
          <w:p w:rsidR="00B417F0" w:rsidRPr="009B2A13" w:rsidRDefault="00B417F0" w:rsidP="00682D1B">
            <w:r>
              <w:t>Age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  <w:tc>
          <w:tcPr>
            <w:tcW w:w="1187" w:type="dxa"/>
            <w:vAlign w:val="center"/>
          </w:tcPr>
          <w:p w:rsidR="00B417F0" w:rsidRPr="009B2A13" w:rsidRDefault="00B417F0" w:rsidP="00682D1B">
            <w:r>
              <w:t>Education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Pr="009B2A13" w:rsidRDefault="00B417F0" w:rsidP="00682D1B"/>
        </w:tc>
      </w:tr>
    </w:tbl>
    <w:p w:rsidR="003015CC" w:rsidRDefault="003015CC" w:rsidP="00682D1B">
      <w:pPr>
        <w:pStyle w:val="Heading3"/>
      </w:pPr>
      <w:r w:rsidRPr="003015CC">
        <w:t>Father</w:t>
      </w:r>
    </w:p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64"/>
        <w:gridCol w:w="1015"/>
        <w:gridCol w:w="1259"/>
        <w:gridCol w:w="2075"/>
        <w:gridCol w:w="1350"/>
        <w:gridCol w:w="3517"/>
      </w:tblGrid>
      <w:tr w:rsidR="009B2A13" w:rsidRPr="009B2A13" w:rsidTr="006602EC">
        <w:trPr>
          <w:trHeight w:val="360"/>
          <w:tblCellSpacing w:w="36" w:type="dxa"/>
        </w:trPr>
        <w:tc>
          <w:tcPr>
            <w:tcW w:w="756" w:type="dxa"/>
            <w:vAlign w:val="center"/>
          </w:tcPr>
          <w:p w:rsidR="009B2A13" w:rsidRPr="009B2A13" w:rsidRDefault="009B2A13" w:rsidP="00682D1B">
            <w:r w:rsidRPr="009B2A13">
              <w:t>Name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9B2A13" w:rsidRPr="009B2A13" w:rsidRDefault="009B2A13" w:rsidP="00682D1B"/>
        </w:tc>
        <w:tc>
          <w:tcPr>
            <w:tcW w:w="1278" w:type="dxa"/>
            <w:vAlign w:val="center"/>
          </w:tcPr>
          <w:p w:rsidR="009B2A13" w:rsidRPr="009B2A13" w:rsidRDefault="009B2A13" w:rsidP="00682D1B">
            <w:r>
              <w:t>Occupation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9B2A13" w:rsidRPr="009B2A13" w:rsidRDefault="009B2A13" w:rsidP="00682D1B"/>
        </w:tc>
      </w:tr>
      <w:tr w:rsidR="009B2A13" w:rsidRPr="009B2A13" w:rsidTr="006602EC">
        <w:trPr>
          <w:trHeight w:val="360"/>
          <w:tblCellSpacing w:w="36" w:type="dxa"/>
        </w:trPr>
        <w:tc>
          <w:tcPr>
            <w:tcW w:w="756" w:type="dxa"/>
            <w:vAlign w:val="center"/>
          </w:tcPr>
          <w:p w:rsidR="009B2A13" w:rsidRPr="009B2A13" w:rsidRDefault="009B2A13" w:rsidP="00682D1B">
            <w:r>
              <w:t>Age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9B2A13" w:rsidRPr="009B2A13" w:rsidRDefault="009B2A13" w:rsidP="00682D1B"/>
        </w:tc>
        <w:tc>
          <w:tcPr>
            <w:tcW w:w="1187" w:type="dxa"/>
            <w:vAlign w:val="center"/>
          </w:tcPr>
          <w:p w:rsidR="009B2A13" w:rsidRPr="009B2A13" w:rsidRDefault="009B2A13" w:rsidP="00682D1B">
            <w:r>
              <w:t>Education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9B2A13" w:rsidRPr="009B2A13" w:rsidRDefault="009B2A13" w:rsidP="00682D1B"/>
        </w:tc>
      </w:tr>
    </w:tbl>
    <w:p w:rsidR="003015CC" w:rsidRPr="003015CC" w:rsidRDefault="003015CC" w:rsidP="00682D1B">
      <w:pPr>
        <w:pStyle w:val="Heading3"/>
      </w:pPr>
      <w:r w:rsidRPr="003015CC">
        <w:t>Siblings</w:t>
      </w:r>
    </w:p>
    <w:tbl>
      <w:tblPr>
        <w:tblStyle w:val="TableGrid"/>
        <w:tblW w:w="10080" w:type="dxa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670"/>
        <w:gridCol w:w="2602"/>
        <w:gridCol w:w="1808"/>
      </w:tblGrid>
      <w:tr w:rsidR="000D5055" w:rsidRPr="000D5055" w:rsidTr="00E003E7">
        <w:trPr>
          <w:trHeight w:val="259"/>
          <w:tblCellSpacing w:w="36" w:type="dxa"/>
        </w:trPr>
        <w:tc>
          <w:tcPr>
            <w:tcW w:w="5562" w:type="dxa"/>
            <w:vAlign w:val="center"/>
          </w:tcPr>
          <w:p w:rsidR="000D5055" w:rsidRPr="000D5055" w:rsidRDefault="00616354" w:rsidP="00682D1B">
            <w:pPr>
              <w:tabs>
                <w:tab w:val="right" w:pos="2526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30" w:type="dxa"/>
            <w:vAlign w:val="center"/>
          </w:tcPr>
          <w:p w:rsidR="000D5055" w:rsidRPr="000D5055" w:rsidRDefault="000D5055" w:rsidP="00682D1B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700" w:type="dxa"/>
            <w:vAlign w:val="center"/>
          </w:tcPr>
          <w:p w:rsidR="000D5055" w:rsidRPr="000D5055" w:rsidRDefault="000D5055" w:rsidP="00682D1B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D5055" w:rsidRPr="002B0ECD" w:rsidTr="006602EC">
        <w:trPr>
          <w:trHeight w:val="360"/>
          <w:tblCellSpacing w:w="36" w:type="dxa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</w:tr>
      <w:tr w:rsidR="000D5055" w:rsidRPr="002B0ECD" w:rsidTr="006602EC">
        <w:trPr>
          <w:trHeight w:val="360"/>
          <w:tblCellSpacing w:w="36" w:type="dxa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</w:tr>
      <w:tr w:rsidR="000D5055" w:rsidRPr="002B0ECD" w:rsidTr="006602EC">
        <w:trPr>
          <w:trHeight w:val="360"/>
          <w:tblCellSpacing w:w="36" w:type="dxa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682D1B"/>
        </w:tc>
      </w:tr>
    </w:tbl>
    <w:p w:rsidR="00D17C88" w:rsidRPr="003015CC" w:rsidRDefault="00D17C88" w:rsidP="00D17C88">
      <w:pPr>
        <w:pStyle w:val="Heading1"/>
      </w:pPr>
      <w:r>
        <w:t>Emergency Contact</w:t>
      </w:r>
    </w:p>
    <w:tbl>
      <w:tblPr>
        <w:tblStyle w:val="TableGrid"/>
        <w:tblW w:w="10080" w:type="dxa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473"/>
        <w:gridCol w:w="3800"/>
        <w:gridCol w:w="852"/>
        <w:gridCol w:w="3955"/>
      </w:tblGrid>
      <w:tr w:rsidR="00D17C88" w:rsidTr="00AE622C">
        <w:trPr>
          <w:trHeight w:val="360"/>
          <w:tblCellSpacing w:w="36" w:type="dxa"/>
        </w:trPr>
        <w:tc>
          <w:tcPr>
            <w:tcW w:w="1365" w:type="dxa"/>
            <w:vAlign w:val="center"/>
          </w:tcPr>
          <w:p w:rsidR="00D17C88" w:rsidRDefault="00D17C88" w:rsidP="00AE622C">
            <w:r>
              <w:t>Name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D17C88" w:rsidRDefault="00D17C88" w:rsidP="00AE622C"/>
        </w:tc>
      </w:tr>
      <w:tr w:rsidR="00D17C88" w:rsidTr="00AE622C">
        <w:trPr>
          <w:trHeight w:val="360"/>
          <w:tblCellSpacing w:w="36" w:type="dxa"/>
        </w:trPr>
        <w:tc>
          <w:tcPr>
            <w:tcW w:w="1365" w:type="dxa"/>
            <w:vAlign w:val="center"/>
          </w:tcPr>
          <w:p w:rsidR="00D17C88" w:rsidRDefault="00D17C88" w:rsidP="00AE622C">
            <w:r>
              <w:t>Relationship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D17C88" w:rsidRDefault="00D17C88" w:rsidP="00AE622C"/>
        </w:tc>
        <w:tc>
          <w:tcPr>
            <w:tcW w:w="780" w:type="dxa"/>
            <w:vAlign w:val="center"/>
          </w:tcPr>
          <w:p w:rsidR="00D17C88" w:rsidRDefault="00D17C88" w:rsidP="00AE622C">
            <w:r>
              <w:t>Phone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D17C88" w:rsidRDefault="00D17C88" w:rsidP="00AE622C"/>
        </w:tc>
      </w:tr>
    </w:tbl>
    <w:p w:rsidR="003015CC" w:rsidRPr="003015CC" w:rsidRDefault="005D028E" w:rsidP="003015CC">
      <w:pPr>
        <w:pStyle w:val="Heading1"/>
      </w:pPr>
      <w:r w:rsidRPr="003015CC">
        <w:lastRenderedPageBreak/>
        <w:t>Medical Information</w:t>
      </w:r>
    </w:p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430"/>
        <w:gridCol w:w="7650"/>
      </w:tblGrid>
      <w:tr w:rsidR="00B417F0" w:rsidTr="006602EC">
        <w:trPr>
          <w:trHeight w:val="360"/>
          <w:tblCellSpacing w:w="36" w:type="dxa"/>
        </w:trPr>
        <w:tc>
          <w:tcPr>
            <w:tcW w:w="2322" w:type="dxa"/>
            <w:vAlign w:val="center"/>
          </w:tcPr>
          <w:p w:rsidR="00B417F0" w:rsidRDefault="00B417F0" w:rsidP="00682D1B">
            <w:r w:rsidRPr="003015CC">
              <w:t>Describe any health problems you have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Default="00B417F0" w:rsidP="00682D1B"/>
        </w:tc>
      </w:tr>
      <w:tr w:rsidR="00B417F0" w:rsidTr="006602EC">
        <w:trPr>
          <w:trHeight w:val="360"/>
          <w:tblCellSpacing w:w="36" w:type="dxa"/>
        </w:trPr>
        <w:tc>
          <w:tcPr>
            <w:tcW w:w="2322" w:type="dxa"/>
            <w:vAlign w:val="center"/>
          </w:tcPr>
          <w:p w:rsidR="00B417F0" w:rsidRDefault="00B417F0" w:rsidP="00682D1B">
            <w:r w:rsidRPr="003015CC">
              <w:t>What serious illnesses have you had?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Default="00B417F0" w:rsidP="00682D1B"/>
        </w:tc>
      </w:tr>
      <w:tr w:rsidR="00B417F0" w:rsidTr="006602EC">
        <w:trPr>
          <w:trHeight w:val="360"/>
          <w:tblCellSpacing w:w="36" w:type="dxa"/>
        </w:trPr>
        <w:tc>
          <w:tcPr>
            <w:tcW w:w="2322" w:type="dxa"/>
            <w:vAlign w:val="center"/>
          </w:tcPr>
          <w:p w:rsidR="00B417F0" w:rsidRDefault="00B417F0" w:rsidP="00682D1B">
            <w:r w:rsidRPr="003015CC">
              <w:t>List any prior surgeries</w:t>
            </w:r>
          </w:p>
          <w:p w:rsidR="00682D1B" w:rsidRDefault="00682D1B" w:rsidP="00682D1B"/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417F0" w:rsidRDefault="00B417F0" w:rsidP="00682D1B"/>
        </w:tc>
      </w:tr>
    </w:tbl>
    <w:p w:rsidR="004E3338" w:rsidRDefault="004E3338" w:rsidP="003015CC"/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608"/>
        <w:gridCol w:w="403"/>
        <w:gridCol w:w="1037"/>
        <w:gridCol w:w="403"/>
        <w:gridCol w:w="681"/>
      </w:tblGrid>
      <w:tr w:rsidR="005521A5" w:rsidRPr="00011D2A" w:rsidTr="006602EC">
        <w:trPr>
          <w:tblCellSpacing w:w="3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7F0" w:rsidRPr="00011D2A" w:rsidRDefault="005521A5" w:rsidP="00682D1B">
            <w:r w:rsidRPr="003015CC">
              <w:t>Have you had prior counseling or therapy?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B417F0" w:rsidRPr="00011D2A" w:rsidRDefault="00B417F0" w:rsidP="00682D1B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7F0" w:rsidRPr="00011D2A" w:rsidRDefault="00B417F0" w:rsidP="00682D1B">
            <w:r>
              <w:t>Yes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B417F0" w:rsidRPr="00011D2A" w:rsidRDefault="00B417F0" w:rsidP="00682D1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7F0" w:rsidRPr="00011D2A" w:rsidRDefault="00B417F0" w:rsidP="00682D1B">
            <w:r>
              <w:t>No</w:t>
            </w:r>
          </w:p>
        </w:tc>
      </w:tr>
    </w:tbl>
    <w:p w:rsidR="005521A5" w:rsidRDefault="005521A5" w:rsidP="003015CC"/>
    <w:tbl>
      <w:tblPr>
        <w:tblStyle w:val="TableGrid"/>
        <w:tblW w:w="10080" w:type="dxa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00"/>
        <w:gridCol w:w="1980"/>
        <w:gridCol w:w="7200"/>
      </w:tblGrid>
      <w:tr w:rsidR="005521A5" w:rsidRPr="005521A5" w:rsidTr="006602EC">
        <w:trPr>
          <w:trHeight w:val="360"/>
          <w:tblCellSpacing w:w="36" w:type="dxa"/>
        </w:trPr>
        <w:tc>
          <w:tcPr>
            <w:tcW w:w="792" w:type="dxa"/>
            <w:vAlign w:val="center"/>
          </w:tcPr>
          <w:p w:rsidR="005521A5" w:rsidRPr="005521A5" w:rsidRDefault="005521A5" w:rsidP="00682D1B">
            <w:r w:rsidRPr="005521A5">
              <w:t>If yes</w:t>
            </w:r>
            <w:r>
              <w:t>:</w:t>
            </w:r>
          </w:p>
        </w:tc>
        <w:tc>
          <w:tcPr>
            <w:tcW w:w="1908" w:type="dxa"/>
            <w:vAlign w:val="center"/>
          </w:tcPr>
          <w:p w:rsidR="005521A5" w:rsidRPr="005521A5" w:rsidRDefault="005521A5" w:rsidP="00682D1B">
            <w:r w:rsidRPr="005521A5">
              <w:t>When?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5521A5" w:rsidRPr="005521A5" w:rsidRDefault="005521A5" w:rsidP="00682D1B"/>
        </w:tc>
      </w:tr>
      <w:tr w:rsidR="005521A5" w:rsidRPr="005521A5" w:rsidTr="006602EC">
        <w:trPr>
          <w:trHeight w:val="360"/>
          <w:tblCellSpacing w:w="36" w:type="dxa"/>
        </w:trPr>
        <w:tc>
          <w:tcPr>
            <w:tcW w:w="792" w:type="dxa"/>
            <w:vAlign w:val="center"/>
          </w:tcPr>
          <w:p w:rsidR="005521A5" w:rsidRPr="005521A5" w:rsidRDefault="005521A5" w:rsidP="00682D1B"/>
        </w:tc>
        <w:tc>
          <w:tcPr>
            <w:tcW w:w="1908" w:type="dxa"/>
            <w:vAlign w:val="center"/>
          </w:tcPr>
          <w:p w:rsidR="005521A5" w:rsidRPr="005521A5" w:rsidRDefault="005521A5" w:rsidP="00682D1B">
            <w:r w:rsidRPr="005521A5">
              <w:t>What was the concern?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5521A5" w:rsidRPr="005521A5" w:rsidRDefault="005521A5" w:rsidP="00682D1B"/>
        </w:tc>
      </w:tr>
      <w:tr w:rsidR="005521A5" w:rsidRPr="005521A5" w:rsidTr="006602EC">
        <w:trPr>
          <w:trHeight w:val="360"/>
          <w:tblCellSpacing w:w="36" w:type="dxa"/>
        </w:trPr>
        <w:tc>
          <w:tcPr>
            <w:tcW w:w="792" w:type="dxa"/>
            <w:vAlign w:val="center"/>
          </w:tcPr>
          <w:p w:rsidR="005521A5" w:rsidRPr="005521A5" w:rsidRDefault="005521A5" w:rsidP="00682D1B"/>
        </w:tc>
        <w:tc>
          <w:tcPr>
            <w:tcW w:w="1908" w:type="dxa"/>
            <w:vAlign w:val="center"/>
          </w:tcPr>
          <w:p w:rsidR="005521A5" w:rsidRPr="005521A5" w:rsidRDefault="005521A5" w:rsidP="00682D1B">
            <w:r w:rsidRPr="005521A5">
              <w:t>Who was/were your counselor(s)?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5521A5" w:rsidRPr="005521A5" w:rsidRDefault="005521A5" w:rsidP="00682D1B"/>
        </w:tc>
      </w:tr>
    </w:tbl>
    <w:p w:rsidR="003015CC" w:rsidRPr="003015CC" w:rsidRDefault="003015CC" w:rsidP="003015CC"/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05"/>
        <w:gridCol w:w="2594"/>
        <w:gridCol w:w="3094"/>
        <w:gridCol w:w="403"/>
        <w:gridCol w:w="1037"/>
        <w:gridCol w:w="403"/>
        <w:gridCol w:w="1644"/>
      </w:tblGrid>
      <w:tr w:rsidR="005521A5" w:rsidRPr="00011D2A" w:rsidTr="006602EC">
        <w:trPr>
          <w:tblCellSpacing w:w="36" w:type="dxa"/>
        </w:trPr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A5" w:rsidRPr="00011D2A" w:rsidRDefault="005521A5" w:rsidP="00682D1B">
            <w:r w:rsidRPr="003015CC">
              <w:t>Have you ever been given a mental health diagnosis in the past?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5521A5" w:rsidRPr="00011D2A" w:rsidRDefault="005521A5" w:rsidP="00682D1B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A5" w:rsidRPr="00011D2A" w:rsidRDefault="005521A5" w:rsidP="00682D1B">
            <w:r>
              <w:t>Yes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5521A5" w:rsidRPr="00011D2A" w:rsidRDefault="005521A5" w:rsidP="00682D1B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A5" w:rsidRPr="00011D2A" w:rsidRDefault="005521A5" w:rsidP="00682D1B">
            <w:r>
              <w:t>No</w:t>
            </w:r>
          </w:p>
        </w:tc>
      </w:tr>
      <w:tr w:rsidR="00EF1C59" w:rsidRPr="005521A5" w:rsidTr="006602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36" w:type="dxa"/>
        </w:trPr>
        <w:tc>
          <w:tcPr>
            <w:tcW w:w="797" w:type="dxa"/>
            <w:vAlign w:val="center"/>
          </w:tcPr>
          <w:p w:rsidR="00EF1C59" w:rsidRPr="005521A5" w:rsidRDefault="00EF1C59" w:rsidP="00682D1B">
            <w:r w:rsidRPr="005521A5">
              <w:t>If yes</w:t>
            </w:r>
            <w:r>
              <w:t>:</w:t>
            </w:r>
          </w:p>
        </w:tc>
        <w:tc>
          <w:tcPr>
            <w:tcW w:w="2522" w:type="dxa"/>
            <w:vAlign w:val="center"/>
          </w:tcPr>
          <w:p w:rsidR="00EF1C59" w:rsidRPr="005521A5" w:rsidRDefault="00EF1C59" w:rsidP="00682D1B">
            <w:r>
              <w:t>What was the diagnosis?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F1C59" w:rsidRPr="005521A5" w:rsidRDefault="00EF1C59" w:rsidP="00682D1B"/>
        </w:tc>
      </w:tr>
    </w:tbl>
    <w:p w:rsidR="003015CC" w:rsidRDefault="003015CC" w:rsidP="003015CC"/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905"/>
        <w:gridCol w:w="1928"/>
        <w:gridCol w:w="3314"/>
        <w:gridCol w:w="403"/>
        <w:gridCol w:w="1037"/>
        <w:gridCol w:w="403"/>
        <w:gridCol w:w="2090"/>
      </w:tblGrid>
      <w:tr w:rsidR="005521A5" w:rsidRPr="00011D2A" w:rsidTr="006602EC">
        <w:trPr>
          <w:tblCellSpacing w:w="36" w:type="dxa"/>
        </w:trPr>
        <w:tc>
          <w:tcPr>
            <w:tcW w:w="6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A5" w:rsidRPr="00011D2A" w:rsidRDefault="005521A5" w:rsidP="00682D1B">
            <w:r w:rsidRPr="003015CC">
              <w:t>Have you ever been hospitalized for psychiatric treatment?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5521A5" w:rsidRPr="00011D2A" w:rsidRDefault="005521A5" w:rsidP="00682D1B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A5" w:rsidRPr="00011D2A" w:rsidRDefault="005521A5" w:rsidP="00682D1B">
            <w:r>
              <w:t>Yes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5521A5" w:rsidRPr="00011D2A" w:rsidRDefault="005521A5" w:rsidP="00682D1B"/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A5" w:rsidRPr="00011D2A" w:rsidRDefault="005521A5" w:rsidP="00682D1B">
            <w:r>
              <w:t>No</w:t>
            </w:r>
          </w:p>
        </w:tc>
      </w:tr>
      <w:tr w:rsidR="00221C48" w:rsidRPr="005521A5" w:rsidTr="006602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36" w:type="dxa"/>
        </w:trPr>
        <w:tc>
          <w:tcPr>
            <w:tcW w:w="797" w:type="dxa"/>
            <w:vAlign w:val="center"/>
          </w:tcPr>
          <w:p w:rsidR="00221C48" w:rsidRPr="005521A5" w:rsidRDefault="00221C48" w:rsidP="00682D1B">
            <w:r w:rsidRPr="005521A5">
              <w:t>If yes</w:t>
            </w:r>
            <w:r>
              <w:t>:</w:t>
            </w:r>
          </w:p>
        </w:tc>
        <w:tc>
          <w:tcPr>
            <w:tcW w:w="1856" w:type="dxa"/>
            <w:vAlign w:val="center"/>
          </w:tcPr>
          <w:p w:rsidR="00221C48" w:rsidRPr="005521A5" w:rsidRDefault="00221C48" w:rsidP="00682D1B">
            <w:r>
              <w:t>For what reason?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21C48" w:rsidRPr="005521A5" w:rsidRDefault="00221C48" w:rsidP="00682D1B"/>
        </w:tc>
      </w:tr>
      <w:tr w:rsidR="00221C48" w:rsidRPr="005521A5" w:rsidTr="006602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36" w:type="dxa"/>
        </w:trPr>
        <w:tc>
          <w:tcPr>
            <w:tcW w:w="797" w:type="dxa"/>
            <w:vAlign w:val="center"/>
          </w:tcPr>
          <w:p w:rsidR="00221C48" w:rsidRPr="005521A5" w:rsidRDefault="00221C48" w:rsidP="00682D1B"/>
        </w:tc>
        <w:tc>
          <w:tcPr>
            <w:tcW w:w="1856" w:type="dxa"/>
            <w:vAlign w:val="center"/>
          </w:tcPr>
          <w:p w:rsidR="00221C48" w:rsidRPr="005521A5" w:rsidRDefault="00221C48" w:rsidP="00682D1B">
            <w:r>
              <w:t>Where?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21C48" w:rsidRPr="005521A5" w:rsidRDefault="00221C48" w:rsidP="00682D1B"/>
        </w:tc>
      </w:tr>
      <w:tr w:rsidR="00221C48" w:rsidRPr="005521A5" w:rsidTr="006602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36" w:type="dxa"/>
        </w:trPr>
        <w:tc>
          <w:tcPr>
            <w:tcW w:w="797" w:type="dxa"/>
            <w:vAlign w:val="center"/>
          </w:tcPr>
          <w:p w:rsidR="00221C48" w:rsidRPr="005521A5" w:rsidRDefault="00221C48" w:rsidP="00682D1B"/>
        </w:tc>
        <w:tc>
          <w:tcPr>
            <w:tcW w:w="1856" w:type="dxa"/>
            <w:vAlign w:val="center"/>
          </w:tcPr>
          <w:p w:rsidR="00221C48" w:rsidRPr="005521A5" w:rsidRDefault="00221C48" w:rsidP="00682D1B">
            <w:r>
              <w:t>For how long?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21C48" w:rsidRPr="005521A5" w:rsidRDefault="00221C48" w:rsidP="00682D1B"/>
        </w:tc>
      </w:tr>
    </w:tbl>
    <w:p w:rsidR="00221C48" w:rsidRPr="003015CC" w:rsidRDefault="00221C48" w:rsidP="003015CC"/>
    <w:p w:rsidR="003015CC" w:rsidRDefault="005D028E" w:rsidP="004E3338">
      <w:pPr>
        <w:pStyle w:val="Heading2"/>
      </w:pPr>
      <w:r w:rsidRPr="003015CC">
        <w:t>Current Information</w:t>
      </w:r>
    </w:p>
    <w:p w:rsidR="003015CC" w:rsidRPr="003015CC" w:rsidRDefault="000D5055" w:rsidP="003015CC">
      <w:r>
        <w:t>Please list any medications that you currently take.</w:t>
      </w:r>
    </w:p>
    <w:tbl>
      <w:tblPr>
        <w:tblStyle w:val="TableGrid"/>
        <w:tblW w:w="10080" w:type="dxa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096"/>
        <w:gridCol w:w="4176"/>
        <w:gridCol w:w="1808"/>
      </w:tblGrid>
      <w:tr w:rsidR="000D5055" w:rsidRPr="000D5055" w:rsidTr="00E003E7">
        <w:trPr>
          <w:trHeight w:val="259"/>
          <w:tblCellSpacing w:w="36" w:type="dxa"/>
        </w:trPr>
        <w:tc>
          <w:tcPr>
            <w:tcW w:w="3988" w:type="dxa"/>
            <w:vAlign w:val="center"/>
          </w:tcPr>
          <w:p w:rsidR="000D5055" w:rsidRPr="000D5055" w:rsidRDefault="000D5055" w:rsidP="00D0344B">
            <w:pPr>
              <w:tabs>
                <w:tab w:val="right" w:pos="2526"/>
              </w:tabs>
              <w:rPr>
                <w:b/>
              </w:rPr>
            </w:pPr>
            <w:r w:rsidRPr="000D5055">
              <w:rPr>
                <w:b/>
              </w:rPr>
              <w:t>Medication</w:t>
            </w:r>
          </w:p>
        </w:tc>
        <w:tc>
          <w:tcPr>
            <w:tcW w:w="4104" w:type="dxa"/>
            <w:vAlign w:val="center"/>
          </w:tcPr>
          <w:p w:rsidR="000D5055" w:rsidRPr="000D5055" w:rsidRDefault="000D5055" w:rsidP="00D0344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700" w:type="dxa"/>
            <w:vAlign w:val="center"/>
          </w:tcPr>
          <w:p w:rsidR="000D5055" w:rsidRPr="000D5055" w:rsidRDefault="000D5055" w:rsidP="00D0344B">
            <w:pPr>
              <w:rPr>
                <w:b/>
              </w:rPr>
            </w:pPr>
            <w:r w:rsidRPr="000D5055">
              <w:rPr>
                <w:b/>
              </w:rPr>
              <w:t>How long?</w:t>
            </w:r>
          </w:p>
        </w:tc>
      </w:tr>
      <w:tr w:rsidR="000D5055" w:rsidRPr="002B0ECD" w:rsidTr="006602EC">
        <w:trPr>
          <w:trHeight w:val="360"/>
          <w:tblCellSpacing w:w="36" w:type="dxa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</w:tr>
      <w:tr w:rsidR="000D5055" w:rsidRPr="002B0ECD" w:rsidTr="006602EC">
        <w:trPr>
          <w:trHeight w:val="360"/>
          <w:tblCellSpacing w:w="36" w:type="dxa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</w:tr>
      <w:tr w:rsidR="000D5055" w:rsidRPr="002B0ECD" w:rsidTr="006602EC">
        <w:trPr>
          <w:trHeight w:val="360"/>
          <w:tblCellSpacing w:w="36" w:type="dxa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</w:tr>
      <w:tr w:rsidR="000D5055" w:rsidTr="006602EC">
        <w:trPr>
          <w:trHeight w:val="360"/>
          <w:tblCellSpacing w:w="36" w:type="dxa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Pr="002B0ECD" w:rsidRDefault="000D5055" w:rsidP="00D0344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D5055" w:rsidRDefault="000D5055" w:rsidP="00D0344B"/>
        </w:tc>
      </w:tr>
    </w:tbl>
    <w:p w:rsidR="002B0ECD" w:rsidRDefault="002B0ECD" w:rsidP="002B0ECD"/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700"/>
        <w:gridCol w:w="7380"/>
      </w:tblGrid>
      <w:tr w:rsidR="002B0ECD" w:rsidTr="006602EC">
        <w:trPr>
          <w:tblCellSpacing w:w="36" w:type="dxa"/>
        </w:trPr>
        <w:tc>
          <w:tcPr>
            <w:tcW w:w="2592" w:type="dxa"/>
            <w:vAlign w:val="center"/>
          </w:tcPr>
          <w:p w:rsidR="002B0ECD" w:rsidRDefault="002B0ECD" w:rsidP="00D0344B">
            <w:r w:rsidRPr="003015CC">
              <w:t>What brings you to counseling now?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B0ECD" w:rsidRDefault="002B0ECD" w:rsidP="00D0344B"/>
        </w:tc>
      </w:tr>
      <w:tr w:rsidR="002B0ECD" w:rsidTr="006602EC">
        <w:trPr>
          <w:tblCellSpacing w:w="36" w:type="dxa"/>
        </w:trPr>
        <w:tc>
          <w:tcPr>
            <w:tcW w:w="2592" w:type="dxa"/>
            <w:vAlign w:val="center"/>
          </w:tcPr>
          <w:p w:rsidR="002B0ECD" w:rsidRDefault="002B0ECD" w:rsidP="00D0344B">
            <w:r w:rsidRPr="003015CC">
              <w:t>How long have your current problems existed?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2B0ECD" w:rsidRDefault="002B0ECD" w:rsidP="00D0344B"/>
        </w:tc>
      </w:tr>
    </w:tbl>
    <w:p w:rsidR="00B8655A" w:rsidRDefault="00B8655A">
      <w:pPr>
        <w:spacing w:after="200" w:line="252" w:lineRule="auto"/>
      </w:pPr>
      <w:r>
        <w:br w:type="page"/>
      </w:r>
    </w:p>
    <w:p w:rsidR="00B91477" w:rsidRDefault="005D028E" w:rsidP="003015CC">
      <w:pPr>
        <w:pStyle w:val="Heading1"/>
      </w:pPr>
      <w:r>
        <w:lastRenderedPageBreak/>
        <w:t>Symptom</w:t>
      </w:r>
      <w:r w:rsidRPr="003015CC">
        <w:t xml:space="preserve"> List</w:t>
      </w:r>
    </w:p>
    <w:p w:rsidR="003015CC" w:rsidRDefault="00C0660C" w:rsidP="00B91477">
      <w:r>
        <w:t>P</w:t>
      </w:r>
      <w:r w:rsidRPr="003015CC">
        <w:t xml:space="preserve">lease check all that </w:t>
      </w:r>
      <w:r>
        <w:t>apply and circle your top 5 concerns.</w:t>
      </w:r>
    </w:p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03"/>
        <w:gridCol w:w="2923"/>
        <w:gridCol w:w="403"/>
        <w:gridCol w:w="2923"/>
        <w:gridCol w:w="403"/>
        <w:gridCol w:w="2959"/>
      </w:tblGrid>
      <w:tr w:rsidR="000F3B9F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crying spells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fast heartbeat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money problems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unable to have fun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always worried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relationship concerns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feelings easily hurt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frequent sweating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work difficulties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lacking in confidence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933FD" w:rsidP="00D0344B">
            <w:r>
              <w:t>D</w:t>
            </w:r>
            <w:r w:rsidR="00E46D75" w:rsidRPr="00E46D75">
              <w:t>izziness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sexual problems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D17C88" w:rsidP="00D0344B">
            <w:r>
              <w:t>C</w:t>
            </w:r>
            <w:r w:rsidR="00E46D75" w:rsidRPr="00E46D75">
              <w:t>onstipation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shaky hands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can’t hold a job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 grouchy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stomach trouble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excessive drinking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always tired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933FD" w:rsidP="00D0344B">
            <w:r>
              <w:t>N</w:t>
            </w:r>
            <w:r w:rsidR="00E46D75" w:rsidRPr="00E46D75">
              <w:t>ightmares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 xml:space="preserve">startles often/easily 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poor appetite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 tense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excessive drug use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D17C88" w:rsidP="00D0344B">
            <w:r>
              <w:t>D</w:t>
            </w:r>
            <w:r w:rsidR="00E46D75" w:rsidRPr="00E46D75">
              <w:t>epressed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cold feet and hands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problems with children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trouble sleeping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 panicky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problems with parents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 lonely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933FD" w:rsidP="00D0344B">
            <w:r>
              <w:t>D</w:t>
            </w:r>
            <w:r w:rsidR="00E46D75" w:rsidRPr="00E46D75">
              <w:t>iarrhea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poor physical health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loss of weight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shy with people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fighting and quarreling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not enjoying things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muscle twitching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dislike my body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suicidal thoughts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nausea or vomiting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full of energy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 inferior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can’t make decisions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overly ambitious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loss of sexual interest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can’t make friends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easily excited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no one understands me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933FD" w:rsidP="00D0344B">
            <w:r>
              <w:t>H</w:t>
            </w:r>
            <w:r w:rsidR="00E46D75" w:rsidRPr="00E46D75">
              <w:t>eadaches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quick tempered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worried about health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fainting spells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impatient with people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can’t concentrate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unable to relax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binge eating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can’t “get going”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 fearful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very restless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feeling angry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overly sensitive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want to hurt someone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feel like smashing things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anxious inside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don’t like being alone</w:t>
            </w:r>
          </w:p>
        </w:tc>
      </w:tr>
      <w:tr w:rsidR="00011D2A" w:rsidRPr="00E46D75" w:rsidTr="006602EC">
        <w:trPr>
          <w:tblCellSpacing w:w="36" w:type="dxa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lack energy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weight gain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E46D75" w:rsidRPr="00E46D75" w:rsidRDefault="00E46D75" w:rsidP="00D0344B"/>
        </w:tc>
        <w:tc>
          <w:tcPr>
            <w:tcW w:w="2851" w:type="dxa"/>
            <w:vAlign w:val="center"/>
          </w:tcPr>
          <w:p w:rsidR="00E46D75" w:rsidRPr="00E46D75" w:rsidRDefault="00E46D75" w:rsidP="00D0344B">
            <w:r w:rsidRPr="00E46D75">
              <w:t>excessive overeating</w:t>
            </w:r>
          </w:p>
        </w:tc>
      </w:tr>
    </w:tbl>
    <w:p w:rsidR="00B91477" w:rsidRDefault="005D028E" w:rsidP="005D028E">
      <w:pPr>
        <w:pStyle w:val="Heading2"/>
      </w:pPr>
      <w:r>
        <w:t>D</w:t>
      </w:r>
      <w:r w:rsidRPr="003015CC">
        <w:t>escribe your pres</w:t>
      </w:r>
      <w:r>
        <w:t>ent state</w:t>
      </w:r>
    </w:p>
    <w:p w:rsidR="00843A2B" w:rsidRDefault="00B91477" w:rsidP="00B91477">
      <w:r>
        <w:t>Check one</w:t>
      </w:r>
    </w:p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78"/>
        <w:gridCol w:w="1109"/>
        <w:gridCol w:w="403"/>
        <w:gridCol w:w="1526"/>
        <w:gridCol w:w="403"/>
        <w:gridCol w:w="2362"/>
        <w:gridCol w:w="403"/>
        <w:gridCol w:w="1282"/>
        <w:gridCol w:w="403"/>
        <w:gridCol w:w="1447"/>
      </w:tblGrid>
      <w:tr w:rsidR="00C0660C" w:rsidRPr="00011D2A" w:rsidTr="006602EC">
        <w:trPr>
          <w:tblCellSpacing w:w="36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11D2A" w:rsidRPr="00011D2A" w:rsidRDefault="00011D2A" w:rsidP="00D0344B"/>
        </w:tc>
        <w:tc>
          <w:tcPr>
            <w:tcW w:w="1037" w:type="dxa"/>
            <w:vAlign w:val="center"/>
          </w:tcPr>
          <w:p w:rsidR="00011D2A" w:rsidRPr="00011D2A" w:rsidRDefault="00011D2A" w:rsidP="00D0344B">
            <w:r w:rsidRPr="00011D2A">
              <w:t>Mild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11D2A" w:rsidRPr="00011D2A" w:rsidRDefault="00011D2A" w:rsidP="00D0344B"/>
        </w:tc>
        <w:tc>
          <w:tcPr>
            <w:tcW w:w="1454" w:type="dxa"/>
            <w:vAlign w:val="center"/>
          </w:tcPr>
          <w:p w:rsidR="00011D2A" w:rsidRPr="00011D2A" w:rsidRDefault="00011D2A" w:rsidP="00D0344B">
            <w:r w:rsidRPr="00011D2A">
              <w:t>Moderate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11D2A" w:rsidRPr="00011D2A" w:rsidRDefault="00011D2A" w:rsidP="00D0344B"/>
        </w:tc>
        <w:tc>
          <w:tcPr>
            <w:tcW w:w="2290" w:type="dxa"/>
            <w:vAlign w:val="center"/>
          </w:tcPr>
          <w:p w:rsidR="00011D2A" w:rsidRPr="00011D2A" w:rsidRDefault="00011D2A" w:rsidP="00D0344B">
            <w:r w:rsidRPr="00011D2A">
              <w:t>Moderately Severe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11D2A" w:rsidRPr="00011D2A" w:rsidRDefault="00011D2A" w:rsidP="00D0344B"/>
        </w:tc>
        <w:tc>
          <w:tcPr>
            <w:tcW w:w="1210" w:type="dxa"/>
            <w:vAlign w:val="center"/>
          </w:tcPr>
          <w:p w:rsidR="00011D2A" w:rsidRPr="00011D2A" w:rsidRDefault="00011D2A" w:rsidP="00D0344B">
            <w:r w:rsidRPr="00011D2A">
              <w:t>Severe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011D2A" w:rsidRPr="00011D2A" w:rsidRDefault="00011D2A" w:rsidP="00D0344B"/>
        </w:tc>
        <w:tc>
          <w:tcPr>
            <w:tcW w:w="1339" w:type="dxa"/>
            <w:vAlign w:val="center"/>
          </w:tcPr>
          <w:p w:rsidR="00011D2A" w:rsidRPr="00011D2A" w:rsidRDefault="00011D2A" w:rsidP="00D0344B">
            <w:r w:rsidRPr="00011D2A">
              <w:t>A Crisis</w:t>
            </w:r>
          </w:p>
        </w:tc>
      </w:tr>
    </w:tbl>
    <w:p w:rsidR="00616354" w:rsidRDefault="00616354" w:rsidP="00616354"/>
    <w:tbl>
      <w:tblPr>
        <w:tblStyle w:val="TableGrid"/>
        <w:tblW w:w="10080" w:type="dxa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240"/>
        <w:gridCol w:w="6840"/>
      </w:tblGrid>
      <w:tr w:rsidR="00616354" w:rsidTr="006602EC">
        <w:trPr>
          <w:trHeight w:val="360"/>
          <w:tblCellSpacing w:w="36" w:type="dxa"/>
        </w:trPr>
        <w:tc>
          <w:tcPr>
            <w:tcW w:w="3132" w:type="dxa"/>
            <w:vAlign w:val="center"/>
          </w:tcPr>
          <w:p w:rsidR="00616354" w:rsidRDefault="00616354" w:rsidP="00D0344B">
            <w:r>
              <w:t>Have you had suicidal thoughts?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Default="00616354" w:rsidP="00D0344B"/>
        </w:tc>
      </w:tr>
      <w:tr w:rsidR="00616354" w:rsidTr="006602EC">
        <w:trPr>
          <w:trHeight w:val="360"/>
          <w:tblCellSpacing w:w="36" w:type="dxa"/>
        </w:trPr>
        <w:tc>
          <w:tcPr>
            <w:tcW w:w="3132" w:type="dxa"/>
            <w:vAlign w:val="center"/>
          </w:tcPr>
          <w:p w:rsidR="00616354" w:rsidRDefault="00616354" w:rsidP="00D0344B">
            <w:r>
              <w:t>Have you attempted suicide?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16354" w:rsidRDefault="00616354" w:rsidP="00D0344B"/>
        </w:tc>
      </w:tr>
    </w:tbl>
    <w:p w:rsidR="00D17C88" w:rsidRDefault="00D17C88" w:rsidP="00D17C88"/>
    <w:p w:rsidR="00434021" w:rsidRDefault="00434021" w:rsidP="00434021">
      <w:pPr>
        <w:pBdr>
          <w:bottom w:val="single" w:sz="4" w:space="1" w:color="auto"/>
        </w:pBdr>
      </w:pPr>
    </w:p>
    <w:p w:rsidR="00434021" w:rsidRDefault="00434021" w:rsidP="00D17C88"/>
    <w:p w:rsidR="00D17C88" w:rsidRPr="003015CC" w:rsidRDefault="00D17C88" w:rsidP="00D17C88">
      <w:r w:rsidRPr="003015CC">
        <w:t>Have you experienced any of the following? P</w:t>
      </w:r>
      <w:r>
        <w:t>lease check off all that apply:</w:t>
      </w:r>
    </w:p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78"/>
        <w:gridCol w:w="1097"/>
        <w:gridCol w:w="403"/>
        <w:gridCol w:w="1775"/>
        <w:gridCol w:w="403"/>
        <w:gridCol w:w="1628"/>
        <w:gridCol w:w="403"/>
        <w:gridCol w:w="2105"/>
      </w:tblGrid>
      <w:tr w:rsidR="00D17C88" w:rsidRPr="00011D2A" w:rsidTr="00AE622C">
        <w:trPr>
          <w:tblCellSpacing w:w="36" w:type="dxa"/>
        </w:trPr>
        <w:tc>
          <w:tcPr>
            <w:tcW w:w="270" w:type="dxa"/>
            <w:shd w:val="clear" w:color="auto" w:fill="FAFAFA"/>
            <w:vAlign w:val="center"/>
          </w:tcPr>
          <w:p w:rsidR="00D17C88" w:rsidRPr="00011D2A" w:rsidRDefault="00D17C88" w:rsidP="00AE622C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88" w:rsidRPr="00011D2A" w:rsidRDefault="00D17C88" w:rsidP="00AE622C">
            <w:r>
              <w:t>Neglect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D17C88" w:rsidRPr="00011D2A" w:rsidRDefault="00D17C88" w:rsidP="00AE622C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88" w:rsidRPr="00011D2A" w:rsidRDefault="00D17C88" w:rsidP="00AE622C">
            <w:r>
              <w:t>Physical Abuse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D17C88" w:rsidRPr="00011D2A" w:rsidRDefault="00D17C88" w:rsidP="00AE622C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88" w:rsidRPr="00011D2A" w:rsidRDefault="00D17C88" w:rsidP="00AE622C">
            <w:r>
              <w:t>Sexual Abuse</w:t>
            </w:r>
          </w:p>
        </w:tc>
        <w:tc>
          <w:tcPr>
            <w:tcW w:w="331" w:type="dxa"/>
            <w:shd w:val="clear" w:color="auto" w:fill="FAFAFA"/>
            <w:vAlign w:val="center"/>
          </w:tcPr>
          <w:p w:rsidR="00D17C88" w:rsidRPr="00011D2A" w:rsidRDefault="00D17C88" w:rsidP="00AE622C"/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C88" w:rsidRPr="00011D2A" w:rsidRDefault="00D17C88" w:rsidP="00AE622C">
            <w:r>
              <w:t>Domestic Violence</w:t>
            </w:r>
          </w:p>
        </w:tc>
      </w:tr>
    </w:tbl>
    <w:p w:rsidR="00D17C88" w:rsidRDefault="00D17C88" w:rsidP="00FA536A">
      <w:pPr>
        <w:pStyle w:val="Title"/>
      </w:pPr>
    </w:p>
    <w:p w:rsidR="00D17C88" w:rsidRDefault="00D17C88" w:rsidP="00D17C88">
      <w:pPr>
        <w:rPr>
          <w:rFonts w:ascii="Felix Titling" w:hAnsi="Felix Titling"/>
          <w:sz w:val="28"/>
          <w:szCs w:val="44"/>
        </w:rPr>
      </w:pPr>
      <w:r>
        <w:br w:type="page"/>
      </w:r>
    </w:p>
    <w:p w:rsidR="00FA536A" w:rsidRDefault="00FA536A" w:rsidP="00FA536A">
      <w:pPr>
        <w:pStyle w:val="Title"/>
      </w:pPr>
      <w:r>
        <w:lastRenderedPageBreak/>
        <w:t>Kim Comerford LLC</w:t>
      </w:r>
    </w:p>
    <w:p w:rsidR="00FA536A" w:rsidRPr="00895B2F" w:rsidRDefault="00FA536A" w:rsidP="00FA536A"/>
    <w:p w:rsidR="00FA536A" w:rsidRDefault="00FA536A" w:rsidP="00FA536A">
      <w:pPr>
        <w:jc w:val="center"/>
        <w:rPr>
          <w:rFonts w:ascii="Verdana" w:hAnsi="Verdana"/>
          <w:b/>
          <w:i/>
        </w:rPr>
      </w:pPr>
      <w:r w:rsidRPr="006B16E1">
        <w:rPr>
          <w:rFonts w:ascii="Verdana" w:hAnsi="Verdana"/>
          <w:b/>
          <w:i/>
        </w:rPr>
        <w:t>INSURANCE</w:t>
      </w:r>
      <w:r w:rsidR="00434021">
        <w:rPr>
          <w:rFonts w:ascii="Verdana" w:hAnsi="Verdana"/>
          <w:b/>
          <w:i/>
        </w:rPr>
        <w:t xml:space="preserve"> INFORMATION</w:t>
      </w:r>
    </w:p>
    <w:p w:rsidR="00FA536A" w:rsidRPr="006B16E1" w:rsidRDefault="00FA536A" w:rsidP="00FA536A">
      <w:pPr>
        <w:jc w:val="center"/>
        <w:rPr>
          <w:rFonts w:ascii="Verdana" w:hAnsi="Verdana"/>
          <w:b/>
          <w:i/>
        </w:rPr>
      </w:pPr>
    </w:p>
    <w:tbl>
      <w:tblPr>
        <w:tblStyle w:val="TableGrid"/>
        <w:tblW w:w="4365" w:type="dxa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172"/>
        <w:gridCol w:w="3193"/>
      </w:tblGrid>
      <w:tr w:rsidR="00FA536A" w:rsidRPr="009B2A13" w:rsidTr="00AE622C">
        <w:trPr>
          <w:trHeight w:val="360"/>
          <w:tblCellSpacing w:w="36" w:type="dxa"/>
        </w:trPr>
        <w:tc>
          <w:tcPr>
            <w:tcW w:w="1064" w:type="dxa"/>
            <w:vAlign w:val="center"/>
          </w:tcPr>
          <w:p w:rsidR="00FA536A" w:rsidRPr="009B2A13" w:rsidRDefault="00FA536A" w:rsidP="00AE622C">
            <w:r>
              <w:t>Date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Pr="009B2A13" w:rsidRDefault="00FA536A" w:rsidP="00AE622C"/>
        </w:tc>
      </w:tr>
    </w:tbl>
    <w:p w:rsidR="00FA536A" w:rsidRDefault="00FA536A" w:rsidP="00FA536A">
      <w:pPr>
        <w:pBdr>
          <w:bottom w:val="single" w:sz="4" w:space="1" w:color="auto"/>
        </w:pBdr>
      </w:pPr>
    </w:p>
    <w:tbl>
      <w:tblPr>
        <w:tblStyle w:val="TableGrid"/>
        <w:tblW w:w="9755" w:type="dxa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53"/>
        <w:gridCol w:w="735"/>
        <w:gridCol w:w="1473"/>
        <w:gridCol w:w="1997"/>
        <w:gridCol w:w="531"/>
        <w:gridCol w:w="900"/>
        <w:gridCol w:w="392"/>
        <w:gridCol w:w="2474"/>
      </w:tblGrid>
      <w:tr w:rsidR="008110AC" w:rsidRPr="009B2A13" w:rsidTr="008110AC">
        <w:trPr>
          <w:trHeight w:val="360"/>
          <w:tblCellSpacing w:w="36" w:type="dxa"/>
        </w:trPr>
        <w:tc>
          <w:tcPr>
            <w:tcW w:w="1145" w:type="dxa"/>
            <w:vAlign w:val="center"/>
          </w:tcPr>
          <w:p w:rsidR="008110AC" w:rsidRPr="009B2A13" w:rsidRDefault="008110AC" w:rsidP="00AE622C">
            <w:r>
              <w:t xml:space="preserve">Client 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8110AC" w:rsidRPr="009B2A13" w:rsidRDefault="008110AC" w:rsidP="00AE622C"/>
        </w:tc>
        <w:tc>
          <w:tcPr>
            <w:tcW w:w="828" w:type="dxa"/>
            <w:vAlign w:val="center"/>
          </w:tcPr>
          <w:p w:rsidR="008110AC" w:rsidRPr="009B2A13" w:rsidRDefault="008110AC" w:rsidP="005F07A2">
            <w:r>
              <w:t>Phone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8110AC" w:rsidRPr="009B2A13" w:rsidRDefault="008110AC" w:rsidP="005F07A2"/>
        </w:tc>
      </w:tr>
      <w:tr w:rsidR="008110AC" w:rsidTr="00114C74">
        <w:trPr>
          <w:trHeight w:val="360"/>
          <w:tblCellSpacing w:w="36" w:type="dxa"/>
        </w:trPr>
        <w:tc>
          <w:tcPr>
            <w:tcW w:w="1145" w:type="dxa"/>
            <w:vAlign w:val="center"/>
          </w:tcPr>
          <w:p w:rsidR="008110AC" w:rsidRDefault="008110AC" w:rsidP="00AE622C">
            <w:r>
              <w:t>Age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8110AC" w:rsidRDefault="008110AC" w:rsidP="00AE622C"/>
        </w:tc>
        <w:tc>
          <w:tcPr>
            <w:tcW w:w="1401" w:type="dxa"/>
            <w:vAlign w:val="center"/>
          </w:tcPr>
          <w:p w:rsidR="008110AC" w:rsidRDefault="008110AC" w:rsidP="00AE622C">
            <w:r>
              <w:t>Date of Birth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8110AC" w:rsidRDefault="008110AC" w:rsidP="00AE622C"/>
        </w:tc>
        <w:tc>
          <w:tcPr>
            <w:tcW w:w="1751" w:type="dxa"/>
            <w:gridSpan w:val="3"/>
            <w:vAlign w:val="center"/>
          </w:tcPr>
          <w:p w:rsidR="008110AC" w:rsidRDefault="008110AC" w:rsidP="00AE622C">
            <w:r>
              <w:t>Social Security #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8110AC" w:rsidRDefault="008110AC" w:rsidP="00AE622C"/>
        </w:tc>
      </w:tr>
    </w:tbl>
    <w:p w:rsidR="00114C74" w:rsidRPr="00114C74" w:rsidRDefault="00114C74">
      <w:pPr>
        <w:rPr>
          <w:sz w:val="2"/>
          <w:szCs w:val="2"/>
        </w:rPr>
      </w:pPr>
    </w:p>
    <w:tbl>
      <w:tblPr>
        <w:tblStyle w:val="TableGrid"/>
        <w:tblW w:w="9739" w:type="dxa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683"/>
        <w:gridCol w:w="431"/>
        <w:gridCol w:w="1148"/>
        <w:gridCol w:w="431"/>
        <w:gridCol w:w="1150"/>
        <w:gridCol w:w="432"/>
        <w:gridCol w:w="1152"/>
        <w:gridCol w:w="1152"/>
        <w:gridCol w:w="2160"/>
      </w:tblGrid>
      <w:tr w:rsidR="00114C74" w:rsidTr="008110AC">
        <w:trPr>
          <w:trHeight w:val="317"/>
          <w:tblCellSpacing w:w="36" w:type="dxa"/>
        </w:trPr>
        <w:tc>
          <w:tcPr>
            <w:tcW w:w="1575" w:type="dxa"/>
            <w:vAlign w:val="center"/>
          </w:tcPr>
          <w:p w:rsidR="00114C74" w:rsidRDefault="00114C74" w:rsidP="005F07A2">
            <w:r>
              <w:t>Marital Status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114C74" w:rsidRDefault="00114C74" w:rsidP="005F07A2"/>
        </w:tc>
        <w:tc>
          <w:tcPr>
            <w:tcW w:w="1076" w:type="dxa"/>
            <w:vAlign w:val="center"/>
          </w:tcPr>
          <w:p w:rsidR="00114C74" w:rsidRDefault="00114C74" w:rsidP="005F07A2">
            <w:r>
              <w:t>Single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114C74" w:rsidRDefault="00114C74" w:rsidP="005F07A2"/>
        </w:tc>
        <w:tc>
          <w:tcPr>
            <w:tcW w:w="1078" w:type="dxa"/>
            <w:vAlign w:val="center"/>
          </w:tcPr>
          <w:p w:rsidR="00114C74" w:rsidRDefault="00114C74" w:rsidP="005F07A2">
            <w:r>
              <w:t>Married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114C74" w:rsidRDefault="00114C74" w:rsidP="005F07A2"/>
        </w:tc>
        <w:tc>
          <w:tcPr>
            <w:tcW w:w="1080" w:type="dxa"/>
            <w:shd w:val="clear" w:color="auto" w:fill="auto"/>
            <w:vAlign w:val="center"/>
          </w:tcPr>
          <w:p w:rsidR="00114C74" w:rsidRDefault="00114C74" w:rsidP="005F07A2">
            <w:r>
              <w:t>Divorced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4C74" w:rsidRDefault="00114C74" w:rsidP="00114C74">
            <w:pPr>
              <w:jc w:val="right"/>
            </w:pPr>
            <w:r>
              <w:t>Other: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114C74" w:rsidRDefault="00114C74" w:rsidP="005F07A2"/>
        </w:tc>
      </w:tr>
    </w:tbl>
    <w:p w:rsidR="00114C74" w:rsidRPr="00114C74" w:rsidRDefault="00114C74">
      <w:pPr>
        <w:rPr>
          <w:sz w:val="2"/>
          <w:szCs w:val="2"/>
        </w:rPr>
      </w:pPr>
    </w:p>
    <w:tbl>
      <w:tblPr>
        <w:tblStyle w:val="TableGrid"/>
        <w:tblW w:w="9755" w:type="dxa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330"/>
        <w:gridCol w:w="4056"/>
        <w:gridCol w:w="742"/>
        <w:gridCol w:w="833"/>
        <w:gridCol w:w="1108"/>
        <w:gridCol w:w="1686"/>
      </w:tblGrid>
      <w:tr w:rsidR="00FA536A" w:rsidTr="00114C74">
        <w:trPr>
          <w:trHeight w:val="360"/>
          <w:tblCellSpacing w:w="36" w:type="dxa"/>
        </w:trPr>
        <w:tc>
          <w:tcPr>
            <w:tcW w:w="1222" w:type="dxa"/>
            <w:vAlign w:val="center"/>
          </w:tcPr>
          <w:p w:rsidR="00FA536A" w:rsidRDefault="00FA536A" w:rsidP="00AE622C">
            <w:r>
              <w:t>Address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114C74">
        <w:trPr>
          <w:trHeight w:val="360"/>
          <w:tblCellSpacing w:w="36" w:type="dxa"/>
        </w:trPr>
        <w:tc>
          <w:tcPr>
            <w:tcW w:w="1222" w:type="dxa"/>
            <w:vAlign w:val="center"/>
          </w:tcPr>
          <w:p w:rsidR="00FA536A" w:rsidRDefault="00FA536A" w:rsidP="00AE622C">
            <w:r>
              <w:t>City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670" w:type="dxa"/>
            <w:vAlign w:val="center"/>
          </w:tcPr>
          <w:p w:rsidR="00FA536A" w:rsidRDefault="00FA536A" w:rsidP="00AE622C">
            <w:r>
              <w:t>State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1036" w:type="dxa"/>
            <w:vAlign w:val="center"/>
          </w:tcPr>
          <w:p w:rsidR="00FA536A" w:rsidRDefault="00FA536A" w:rsidP="00AE622C">
            <w:r>
              <w:t>Zip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</w:tbl>
    <w:p w:rsidR="00FA536A" w:rsidRDefault="00FA536A" w:rsidP="00FA536A">
      <w:pPr>
        <w:pStyle w:val="Heading2"/>
      </w:pPr>
      <w:r>
        <w:t>If the policy holder address is different from the client address:</w:t>
      </w:r>
    </w:p>
    <w:tbl>
      <w:tblPr>
        <w:tblStyle w:val="TableGrid"/>
        <w:tblW w:w="0" w:type="auto"/>
        <w:tblCellSpacing w:w="36" w:type="dxa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297"/>
        <w:gridCol w:w="251"/>
        <w:gridCol w:w="3147"/>
        <w:gridCol w:w="408"/>
        <w:gridCol w:w="742"/>
        <w:gridCol w:w="487"/>
        <w:gridCol w:w="282"/>
        <w:gridCol w:w="1099"/>
        <w:gridCol w:w="1731"/>
      </w:tblGrid>
      <w:tr w:rsidR="00FA536A" w:rsidTr="00AE622C">
        <w:trPr>
          <w:trHeight w:val="360"/>
          <w:tblCellSpacing w:w="36" w:type="dxa"/>
        </w:trPr>
        <w:tc>
          <w:tcPr>
            <w:tcW w:w="1189" w:type="dxa"/>
            <w:vAlign w:val="center"/>
            <w:hideMark/>
          </w:tcPr>
          <w:p w:rsidR="00FA536A" w:rsidRDefault="00FA536A" w:rsidP="00AE622C">
            <w:r>
              <w:t>Address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trHeight w:val="360"/>
          <w:tblCellSpacing w:w="36" w:type="dxa"/>
        </w:trPr>
        <w:tc>
          <w:tcPr>
            <w:tcW w:w="1189" w:type="dxa"/>
            <w:vAlign w:val="center"/>
            <w:hideMark/>
          </w:tcPr>
          <w:p w:rsidR="00FA536A" w:rsidRDefault="00FA536A" w:rsidP="00AE622C">
            <w:r>
              <w:t>City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670" w:type="dxa"/>
            <w:vAlign w:val="center"/>
            <w:hideMark/>
          </w:tcPr>
          <w:p w:rsidR="00FA536A" w:rsidRDefault="00FA536A" w:rsidP="00AE622C">
            <w:r>
              <w:t>State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1027" w:type="dxa"/>
            <w:vAlign w:val="center"/>
            <w:hideMark/>
          </w:tcPr>
          <w:p w:rsidR="00FA536A" w:rsidRDefault="00FA536A" w:rsidP="00AE622C">
            <w:r>
              <w:t xml:space="preserve">Zip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trHeight w:val="360"/>
          <w:tblCellSpacing w:w="36" w:type="dxa"/>
        </w:trPr>
        <w:tc>
          <w:tcPr>
            <w:tcW w:w="1440" w:type="dxa"/>
            <w:gridSpan w:val="2"/>
            <w:vAlign w:val="center"/>
            <w:hideMark/>
          </w:tcPr>
          <w:p w:rsidR="00FA536A" w:rsidRDefault="00FA536A" w:rsidP="00AE622C">
            <w:r>
              <w:t>Home Phone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1565" w:type="dxa"/>
            <w:gridSpan w:val="3"/>
            <w:vAlign w:val="center"/>
            <w:hideMark/>
          </w:tcPr>
          <w:p w:rsidR="00FA536A" w:rsidRDefault="00FA536A" w:rsidP="00AE622C">
            <w:r>
              <w:t>Work Phone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</w:tbl>
    <w:p w:rsidR="00FA536A" w:rsidRDefault="00FA536A" w:rsidP="00FA536A">
      <w:pPr>
        <w:pBdr>
          <w:bottom w:val="single" w:sz="4" w:space="1" w:color="auto"/>
        </w:pBdr>
      </w:pPr>
    </w:p>
    <w:p w:rsidR="00FA536A" w:rsidRPr="006B16E1" w:rsidRDefault="00FA536A" w:rsidP="00FA536A">
      <w:pPr>
        <w:rPr>
          <w:rFonts w:ascii="Verdana" w:hAnsi="Verdana"/>
          <w:b/>
          <w:i/>
          <w:sz w:val="20"/>
        </w:rPr>
      </w:pPr>
      <w:r w:rsidRPr="006B16E1">
        <w:rPr>
          <w:rFonts w:ascii="Verdana" w:hAnsi="Verdana"/>
          <w:b/>
          <w:i/>
          <w:sz w:val="20"/>
        </w:rPr>
        <w:t>Insurance Information</w:t>
      </w:r>
      <w:r>
        <w:rPr>
          <w:rFonts w:ascii="Verdana" w:hAnsi="Verdana"/>
          <w:b/>
          <w:i/>
          <w:sz w:val="20"/>
        </w:rPr>
        <w:t>:</w:t>
      </w:r>
    </w:p>
    <w:tbl>
      <w:tblPr>
        <w:tblStyle w:val="TableGrid"/>
        <w:tblW w:w="0" w:type="auto"/>
        <w:tblCellSpacing w:w="36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13"/>
        <w:gridCol w:w="1548"/>
        <w:gridCol w:w="328"/>
        <w:gridCol w:w="157"/>
        <w:gridCol w:w="639"/>
        <w:gridCol w:w="1288"/>
        <w:gridCol w:w="661"/>
        <w:gridCol w:w="416"/>
        <w:gridCol w:w="72"/>
        <w:gridCol w:w="670"/>
        <w:gridCol w:w="72"/>
        <w:gridCol w:w="692"/>
        <w:gridCol w:w="679"/>
        <w:gridCol w:w="426"/>
        <w:gridCol w:w="1570"/>
        <w:gridCol w:w="226"/>
      </w:tblGrid>
      <w:tr w:rsidR="00FA536A" w:rsidRPr="009B2A13" w:rsidTr="00AE622C">
        <w:trPr>
          <w:trHeight w:val="360"/>
          <w:tblCellSpacing w:w="36" w:type="dxa"/>
        </w:trPr>
        <w:tc>
          <w:tcPr>
            <w:tcW w:w="2677" w:type="dxa"/>
            <w:gridSpan w:val="5"/>
            <w:vAlign w:val="center"/>
          </w:tcPr>
          <w:p w:rsidR="00FA536A" w:rsidRPr="009B2A13" w:rsidRDefault="00FA536A" w:rsidP="00AE622C">
            <w:r w:rsidRPr="003015CC">
              <w:t>Policy Holder’s Full Name</w:t>
            </w:r>
          </w:p>
        </w:tc>
        <w:tc>
          <w:tcPr>
            <w:tcW w:w="6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Pr="009B2A13" w:rsidRDefault="00FA536A" w:rsidP="00AE622C"/>
        </w:tc>
      </w:tr>
      <w:tr w:rsidR="00FA536A" w:rsidTr="00AE622C">
        <w:trPr>
          <w:trHeight w:val="360"/>
          <w:tblCellSpacing w:w="36" w:type="dxa"/>
        </w:trPr>
        <w:tc>
          <w:tcPr>
            <w:tcW w:w="1881" w:type="dxa"/>
            <w:gridSpan w:val="3"/>
            <w:vAlign w:val="center"/>
          </w:tcPr>
          <w:p w:rsidR="00FA536A" w:rsidRDefault="00FA536A" w:rsidP="00AE622C">
            <w:r>
              <w:t>Date of Birth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1819" w:type="dxa"/>
            <w:gridSpan w:val="5"/>
            <w:vAlign w:val="center"/>
          </w:tcPr>
          <w:p w:rsidR="00FA536A" w:rsidRDefault="00FA536A" w:rsidP="00AE622C">
            <w:r>
              <w:t>Social Security #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trHeight w:val="360"/>
          <w:tblCellSpacing w:w="36" w:type="dxa"/>
        </w:trPr>
        <w:tc>
          <w:tcPr>
            <w:tcW w:w="2038" w:type="dxa"/>
            <w:gridSpan w:val="4"/>
            <w:vAlign w:val="center"/>
          </w:tcPr>
          <w:p w:rsidR="00FA536A" w:rsidRDefault="00FA536A" w:rsidP="00AE622C">
            <w:r>
              <w:t>Insurance Company</w:t>
            </w:r>
          </w:p>
        </w:tc>
        <w:tc>
          <w:tcPr>
            <w:tcW w:w="7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trHeight w:val="360"/>
          <w:tblCellSpacing w:w="36" w:type="dxa"/>
        </w:trPr>
        <w:tc>
          <w:tcPr>
            <w:tcW w:w="2038" w:type="dxa"/>
            <w:gridSpan w:val="4"/>
            <w:vAlign w:val="center"/>
          </w:tcPr>
          <w:p w:rsidR="00FA536A" w:rsidRDefault="00FA536A" w:rsidP="00AE622C">
            <w:r>
              <w:t>Member Number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2041" w:type="dxa"/>
            <w:gridSpan w:val="4"/>
            <w:vAlign w:val="center"/>
          </w:tcPr>
          <w:p w:rsidR="00FA536A" w:rsidRDefault="00FA536A" w:rsidP="00AE622C">
            <w:r>
              <w:t>Group Number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trHeight w:val="360"/>
          <w:tblCellSpacing w:w="36" w:type="dxa"/>
        </w:trPr>
        <w:tc>
          <w:tcPr>
            <w:tcW w:w="2038" w:type="dxa"/>
            <w:gridSpan w:val="4"/>
            <w:vAlign w:val="center"/>
          </w:tcPr>
          <w:p w:rsidR="00FA536A" w:rsidRDefault="00FA536A" w:rsidP="00AE622C">
            <w:r>
              <w:t>Employer/company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2041" w:type="dxa"/>
            <w:gridSpan w:val="4"/>
            <w:vAlign w:val="center"/>
          </w:tcPr>
          <w:p w:rsidR="00FA536A" w:rsidRDefault="00FA536A" w:rsidP="00AE622C">
            <w:r>
              <w:t>Relationship to Client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gridBefore w:val="1"/>
          <w:gridAfter w:val="1"/>
          <w:wBefore w:w="5" w:type="dxa"/>
          <w:wAfter w:w="118" w:type="dxa"/>
          <w:trHeight w:val="360"/>
          <w:tblCellSpacing w:w="36" w:type="dxa"/>
        </w:trPr>
        <w:tc>
          <w:tcPr>
            <w:tcW w:w="1476" w:type="dxa"/>
            <w:vAlign w:val="center"/>
          </w:tcPr>
          <w:p w:rsidR="00FA536A" w:rsidRDefault="00FA536A" w:rsidP="00AE622C">
            <w:pPr>
              <w:ind w:left="-120"/>
            </w:pPr>
            <w:r>
              <w:t>Insurance Co Address</w:t>
            </w:r>
          </w:p>
        </w:tc>
        <w:tc>
          <w:tcPr>
            <w:tcW w:w="7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gridBefore w:val="1"/>
          <w:gridAfter w:val="1"/>
          <w:wBefore w:w="5" w:type="dxa"/>
          <w:wAfter w:w="118" w:type="dxa"/>
          <w:trHeight w:val="360"/>
          <w:tblCellSpacing w:w="36" w:type="dxa"/>
        </w:trPr>
        <w:tc>
          <w:tcPr>
            <w:tcW w:w="1476" w:type="dxa"/>
            <w:vAlign w:val="center"/>
          </w:tcPr>
          <w:p w:rsidR="00FA536A" w:rsidRDefault="00FA536A" w:rsidP="00AE622C">
            <w:pPr>
              <w:ind w:left="-120"/>
            </w:pPr>
            <w:r>
              <w:t>City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>
            <w:pPr>
              <w:ind w:left="-120"/>
            </w:pPr>
          </w:p>
        </w:tc>
        <w:tc>
          <w:tcPr>
            <w:tcW w:w="670" w:type="dxa"/>
            <w:gridSpan w:val="2"/>
            <w:vAlign w:val="center"/>
          </w:tcPr>
          <w:p w:rsidR="00FA536A" w:rsidRDefault="00FA536A" w:rsidP="00AE622C">
            <w:r>
              <w:t>State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  <w:tc>
          <w:tcPr>
            <w:tcW w:w="1033" w:type="dxa"/>
            <w:gridSpan w:val="2"/>
            <w:vAlign w:val="center"/>
          </w:tcPr>
          <w:p w:rsidR="00FA536A" w:rsidRDefault="00FA536A" w:rsidP="00AE622C">
            <w:r>
              <w:t xml:space="preserve">Zip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  <w:tr w:rsidR="00FA536A" w:rsidTr="00AE622C">
        <w:trPr>
          <w:gridBefore w:val="1"/>
          <w:gridAfter w:val="9"/>
          <w:wBefore w:w="5" w:type="dxa"/>
          <w:wAfter w:w="4715" w:type="dxa"/>
          <w:trHeight w:val="360"/>
          <w:tblCellSpacing w:w="36" w:type="dxa"/>
        </w:trPr>
        <w:tc>
          <w:tcPr>
            <w:tcW w:w="1476" w:type="dxa"/>
            <w:vAlign w:val="center"/>
          </w:tcPr>
          <w:p w:rsidR="00FA536A" w:rsidRDefault="00FA536A" w:rsidP="00AE622C">
            <w:pPr>
              <w:ind w:left="-120"/>
            </w:pPr>
            <w:r>
              <w:t>Phone #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Default="00FA536A" w:rsidP="00AE622C"/>
        </w:tc>
      </w:tr>
    </w:tbl>
    <w:p w:rsidR="00FA536A" w:rsidRDefault="00FA536A" w:rsidP="00FA536A">
      <w:pPr>
        <w:pBdr>
          <w:bottom w:val="single" w:sz="4" w:space="1" w:color="auto"/>
        </w:pBdr>
        <w:rPr>
          <w:b/>
          <w:i/>
        </w:rPr>
      </w:pPr>
    </w:p>
    <w:p w:rsidR="00434021" w:rsidRDefault="00434021" w:rsidP="00FA536A">
      <w:pPr>
        <w:rPr>
          <w:rFonts w:ascii="Verdana" w:hAnsi="Verdana"/>
          <w:b/>
          <w:i/>
          <w:sz w:val="20"/>
        </w:rPr>
      </w:pPr>
    </w:p>
    <w:p w:rsidR="00FA536A" w:rsidRPr="006B16E1" w:rsidRDefault="00FA536A" w:rsidP="00FA536A">
      <w:pPr>
        <w:rPr>
          <w:rFonts w:ascii="Verdana" w:hAnsi="Verdana"/>
          <w:b/>
          <w:i/>
          <w:sz w:val="20"/>
        </w:rPr>
      </w:pPr>
      <w:r w:rsidRPr="006B16E1">
        <w:rPr>
          <w:rFonts w:ascii="Verdana" w:hAnsi="Verdana"/>
          <w:b/>
          <w:i/>
          <w:sz w:val="20"/>
        </w:rPr>
        <w:t>Office Use Only</w:t>
      </w:r>
      <w:r>
        <w:rPr>
          <w:rFonts w:ascii="Verdana" w:hAnsi="Verdana"/>
          <w:b/>
          <w:i/>
          <w:sz w:val="20"/>
        </w:rPr>
        <w:t>:</w:t>
      </w:r>
    </w:p>
    <w:tbl>
      <w:tblPr>
        <w:tblStyle w:val="TableGrid"/>
        <w:tblW w:w="0" w:type="auto"/>
        <w:tblCellSpacing w:w="36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172"/>
        <w:gridCol w:w="3714"/>
      </w:tblGrid>
      <w:tr w:rsidR="00FA536A" w:rsidRPr="009B2A13" w:rsidTr="00AE622C">
        <w:trPr>
          <w:trHeight w:val="360"/>
          <w:tblCellSpacing w:w="36" w:type="dxa"/>
        </w:trPr>
        <w:tc>
          <w:tcPr>
            <w:tcW w:w="1064" w:type="dxa"/>
            <w:vAlign w:val="center"/>
          </w:tcPr>
          <w:p w:rsidR="00FA536A" w:rsidRPr="009B2A13" w:rsidRDefault="00FA536A" w:rsidP="00AE622C">
            <w:r>
              <w:t>Service</w:t>
            </w:r>
            <w:r w:rsidR="00434021"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Pr="009B2A13" w:rsidRDefault="00FA536A" w:rsidP="00AE622C"/>
        </w:tc>
      </w:tr>
      <w:tr w:rsidR="00FA536A" w:rsidRPr="009B2A13" w:rsidTr="00AE622C">
        <w:trPr>
          <w:trHeight w:val="360"/>
          <w:tblCellSpacing w:w="36" w:type="dxa"/>
        </w:trPr>
        <w:tc>
          <w:tcPr>
            <w:tcW w:w="1064" w:type="dxa"/>
            <w:vAlign w:val="center"/>
          </w:tcPr>
          <w:p w:rsidR="00FA536A" w:rsidRPr="009B2A13" w:rsidRDefault="00FA536A" w:rsidP="00AE622C">
            <w:r>
              <w:t>DX #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Pr="009B2A13" w:rsidRDefault="00FA536A" w:rsidP="00AE622C"/>
        </w:tc>
      </w:tr>
      <w:tr w:rsidR="00FA536A" w:rsidRPr="009B2A13" w:rsidTr="00AE622C">
        <w:trPr>
          <w:trHeight w:val="360"/>
          <w:tblCellSpacing w:w="36" w:type="dxa"/>
        </w:trPr>
        <w:tc>
          <w:tcPr>
            <w:tcW w:w="1064" w:type="dxa"/>
            <w:vAlign w:val="center"/>
          </w:tcPr>
          <w:p w:rsidR="00FA536A" w:rsidRPr="009B2A13" w:rsidRDefault="00FA536A" w:rsidP="00AE622C">
            <w:r>
              <w:t>Auth. #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A536A" w:rsidRPr="009B2A13" w:rsidRDefault="00FA536A" w:rsidP="00AE622C"/>
        </w:tc>
      </w:tr>
    </w:tbl>
    <w:p w:rsidR="004E3338" w:rsidRPr="003015CC" w:rsidRDefault="004E3338" w:rsidP="00B91477"/>
    <w:sectPr w:rsidR="004E3338" w:rsidRPr="003015CC" w:rsidSect="0049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E2" w:rsidRDefault="001D77E2" w:rsidP="000E2758">
      <w:r>
        <w:separator/>
      </w:r>
    </w:p>
  </w:endnote>
  <w:endnote w:type="continuationSeparator" w:id="0">
    <w:p w:rsidR="001D77E2" w:rsidRDefault="001D77E2" w:rsidP="000E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D4" w:rsidRDefault="00894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75" w:rsidRDefault="00DC7F93">
    <w:pPr>
      <w:pStyle w:val="Footer"/>
    </w:pPr>
    <w:r>
      <w:t>Intake Form</w:t>
    </w:r>
    <w:r w:rsidR="00E46D75">
      <w:ptab w:relativeTo="margin" w:alignment="center" w:leader="none"/>
    </w:r>
    <w:r>
      <w:t xml:space="preserve">rev. </w:t>
    </w:r>
    <w:r w:rsidR="0047712D">
      <w:t>201</w:t>
    </w:r>
    <w:r w:rsidR="00E031D8">
      <w:t>6</w:t>
    </w:r>
    <w:r>
      <w:t>-</w:t>
    </w:r>
    <w:r w:rsidR="0047712D">
      <w:t>0</w:t>
    </w:r>
    <w:r w:rsidR="00E031D8">
      <w:t>8</w:t>
    </w:r>
    <w:r>
      <w:t>-</w:t>
    </w:r>
    <w:r w:rsidR="00E031D8">
      <w:t>02</w:t>
    </w:r>
    <w:r w:rsidR="00761456">
      <w:tab/>
    </w:r>
    <w:r w:rsidR="00E46D75">
      <w:ptab w:relativeTo="margin" w:alignment="right" w:leader="none"/>
    </w:r>
    <w:r w:rsidR="00E46D75">
      <w:t xml:space="preserve">Page </w:t>
    </w:r>
    <w:r w:rsidR="001426A1">
      <w:fldChar w:fldCharType="begin"/>
    </w:r>
    <w:r w:rsidR="008E5318">
      <w:instrText xml:space="preserve"> PAGE  \* Arabic  \* MERGEFORMAT </w:instrText>
    </w:r>
    <w:r w:rsidR="001426A1">
      <w:fldChar w:fldCharType="separate"/>
    </w:r>
    <w:r w:rsidR="00E031D8">
      <w:rPr>
        <w:noProof/>
      </w:rPr>
      <w:t>1</w:t>
    </w:r>
    <w:r w:rsidR="001426A1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75" w:rsidRDefault="00E46D75" w:rsidP="0004356C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Intake Form</w:t>
    </w:r>
    <w:r>
      <w:tab/>
    </w:r>
    <w:r w:rsidR="0004356C">
      <w:rPr>
        <w:sz w:val="18"/>
        <w:szCs w:val="18"/>
      </w:rPr>
      <w:t>rev. 2012-1</w:t>
    </w:r>
    <w:r w:rsidR="003F4181">
      <w:rPr>
        <w:sz w:val="18"/>
        <w:szCs w:val="18"/>
      </w:rPr>
      <w:t>2</w:t>
    </w:r>
    <w:r w:rsidR="0004356C">
      <w:rPr>
        <w:sz w:val="18"/>
        <w:szCs w:val="18"/>
      </w:rPr>
      <w:t>-</w:t>
    </w:r>
    <w:r w:rsidR="003F4181">
      <w:rPr>
        <w:sz w:val="18"/>
        <w:szCs w:val="18"/>
      </w:rPr>
      <w:t>01</w:t>
    </w:r>
    <w:r>
      <w:rPr>
        <w:sz w:val="18"/>
        <w:szCs w:val="18"/>
      </w:rPr>
      <w:tab/>
      <w:t xml:space="preserve">Page </w:t>
    </w:r>
    <w:r w:rsidR="001426A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 w:rsidR="001426A1">
      <w:rPr>
        <w:sz w:val="18"/>
        <w:szCs w:val="18"/>
      </w:rPr>
      <w:fldChar w:fldCharType="separate"/>
    </w:r>
    <w:r w:rsidR="00493DF7">
      <w:rPr>
        <w:noProof/>
        <w:sz w:val="18"/>
        <w:szCs w:val="18"/>
      </w:rPr>
      <w:t>1</w:t>
    </w:r>
    <w:r w:rsidR="001426A1">
      <w:rPr>
        <w:sz w:val="18"/>
        <w:szCs w:val="18"/>
      </w:rPr>
      <w:fldChar w:fldCharType="end"/>
    </w:r>
  </w:p>
  <w:p w:rsidR="00E46D75" w:rsidRDefault="00E46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E2" w:rsidRDefault="001D77E2" w:rsidP="000E2758">
      <w:r>
        <w:separator/>
      </w:r>
    </w:p>
  </w:footnote>
  <w:footnote w:type="continuationSeparator" w:id="0">
    <w:p w:rsidR="001D77E2" w:rsidRDefault="001D77E2" w:rsidP="000E2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D4" w:rsidRDefault="008945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D4" w:rsidRDefault="008945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D4" w:rsidRDefault="00894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270"/>
    <w:multiLevelType w:val="hybridMultilevel"/>
    <w:tmpl w:val="BF6C2BCA"/>
    <w:lvl w:ilvl="0" w:tplc="CCEC22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CFC"/>
    <w:multiLevelType w:val="hybridMultilevel"/>
    <w:tmpl w:val="EAE6F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F0531"/>
    <w:multiLevelType w:val="multilevel"/>
    <w:tmpl w:val="851296E8"/>
    <w:lvl w:ilvl="0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">
    <w:nsid w:val="2E0645B7"/>
    <w:multiLevelType w:val="hybridMultilevel"/>
    <w:tmpl w:val="80801B16"/>
    <w:lvl w:ilvl="0" w:tplc="AEFC928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1DAF"/>
    <w:multiLevelType w:val="hybridMultilevel"/>
    <w:tmpl w:val="DF9282D8"/>
    <w:lvl w:ilvl="0" w:tplc="7988EAAC">
      <w:start w:val="1"/>
      <w:numFmt w:val="bullet"/>
      <w:pStyle w:val="Heading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BBB"/>
    <w:multiLevelType w:val="hybridMultilevel"/>
    <w:tmpl w:val="81483AB2"/>
    <w:lvl w:ilvl="0" w:tplc="CE2645E2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6">
    <w:nsid w:val="5B2E2AE1"/>
    <w:multiLevelType w:val="hybridMultilevel"/>
    <w:tmpl w:val="5A2EEDD0"/>
    <w:lvl w:ilvl="0" w:tplc="ED44CD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D72DC"/>
    <w:multiLevelType w:val="hybridMultilevel"/>
    <w:tmpl w:val="23EEDD66"/>
    <w:lvl w:ilvl="0" w:tplc="5BF4F34A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8">
    <w:nsid w:val="7AAD0BD6"/>
    <w:multiLevelType w:val="hybridMultilevel"/>
    <w:tmpl w:val="851296E8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0B58"/>
    <w:rsid w:val="000006C4"/>
    <w:rsid w:val="00011D2A"/>
    <w:rsid w:val="00016674"/>
    <w:rsid w:val="00023860"/>
    <w:rsid w:val="00025A53"/>
    <w:rsid w:val="0002715C"/>
    <w:rsid w:val="0004356C"/>
    <w:rsid w:val="00051522"/>
    <w:rsid w:val="000566EB"/>
    <w:rsid w:val="00060A3E"/>
    <w:rsid w:val="00086227"/>
    <w:rsid w:val="000A39E9"/>
    <w:rsid w:val="000A6798"/>
    <w:rsid w:val="000C23C6"/>
    <w:rsid w:val="000D5055"/>
    <w:rsid w:val="000E2758"/>
    <w:rsid w:val="000F3B9F"/>
    <w:rsid w:val="00114C74"/>
    <w:rsid w:val="001426A1"/>
    <w:rsid w:val="00143654"/>
    <w:rsid w:val="0016082C"/>
    <w:rsid w:val="00176AF4"/>
    <w:rsid w:val="00187C29"/>
    <w:rsid w:val="00194AFE"/>
    <w:rsid w:val="001D1FE6"/>
    <w:rsid w:val="001D77E2"/>
    <w:rsid w:val="002051C3"/>
    <w:rsid w:val="0022162E"/>
    <w:rsid w:val="00221C48"/>
    <w:rsid w:val="002720A2"/>
    <w:rsid w:val="002949B4"/>
    <w:rsid w:val="002B0ECD"/>
    <w:rsid w:val="002B1FBE"/>
    <w:rsid w:val="002D01C3"/>
    <w:rsid w:val="002D2CE2"/>
    <w:rsid w:val="002D45EC"/>
    <w:rsid w:val="002E29E8"/>
    <w:rsid w:val="002F6432"/>
    <w:rsid w:val="002F73E6"/>
    <w:rsid w:val="003015CC"/>
    <w:rsid w:val="00376816"/>
    <w:rsid w:val="0037720F"/>
    <w:rsid w:val="003878E8"/>
    <w:rsid w:val="003A1D54"/>
    <w:rsid w:val="003B4921"/>
    <w:rsid w:val="003F4181"/>
    <w:rsid w:val="004238C7"/>
    <w:rsid w:val="00434021"/>
    <w:rsid w:val="0047712D"/>
    <w:rsid w:val="00483FFB"/>
    <w:rsid w:val="00490226"/>
    <w:rsid w:val="00493DF7"/>
    <w:rsid w:val="004D26C5"/>
    <w:rsid w:val="004D292F"/>
    <w:rsid w:val="004E2A23"/>
    <w:rsid w:val="004E3338"/>
    <w:rsid w:val="004F765C"/>
    <w:rsid w:val="005521A5"/>
    <w:rsid w:val="00553E14"/>
    <w:rsid w:val="00567FA8"/>
    <w:rsid w:val="005D028E"/>
    <w:rsid w:val="005F3BAD"/>
    <w:rsid w:val="005F3CD4"/>
    <w:rsid w:val="005F4B4D"/>
    <w:rsid w:val="00616354"/>
    <w:rsid w:val="006602EC"/>
    <w:rsid w:val="00682D1B"/>
    <w:rsid w:val="006C4557"/>
    <w:rsid w:val="006C471F"/>
    <w:rsid w:val="00711ED4"/>
    <w:rsid w:val="00724FA9"/>
    <w:rsid w:val="00730A20"/>
    <w:rsid w:val="0073540E"/>
    <w:rsid w:val="00751BEB"/>
    <w:rsid w:val="00757AC7"/>
    <w:rsid w:val="00761456"/>
    <w:rsid w:val="007E3307"/>
    <w:rsid w:val="007F5B9C"/>
    <w:rsid w:val="008110AC"/>
    <w:rsid w:val="00817D31"/>
    <w:rsid w:val="00824613"/>
    <w:rsid w:val="00843A2B"/>
    <w:rsid w:val="00857183"/>
    <w:rsid w:val="008762FB"/>
    <w:rsid w:val="008945D4"/>
    <w:rsid w:val="008965E1"/>
    <w:rsid w:val="008A0053"/>
    <w:rsid w:val="008B078C"/>
    <w:rsid w:val="008D0D6A"/>
    <w:rsid w:val="008E5318"/>
    <w:rsid w:val="009023B6"/>
    <w:rsid w:val="00922A22"/>
    <w:rsid w:val="009421E6"/>
    <w:rsid w:val="009443D4"/>
    <w:rsid w:val="00980F59"/>
    <w:rsid w:val="009A3B3A"/>
    <w:rsid w:val="009B2A13"/>
    <w:rsid w:val="009C235A"/>
    <w:rsid w:val="009E05DD"/>
    <w:rsid w:val="00A81E3C"/>
    <w:rsid w:val="00AA6D24"/>
    <w:rsid w:val="00AD3E26"/>
    <w:rsid w:val="00AD414B"/>
    <w:rsid w:val="00AE44BE"/>
    <w:rsid w:val="00AF0D95"/>
    <w:rsid w:val="00B14151"/>
    <w:rsid w:val="00B417F0"/>
    <w:rsid w:val="00B5770D"/>
    <w:rsid w:val="00B8655A"/>
    <w:rsid w:val="00B91477"/>
    <w:rsid w:val="00BD0B58"/>
    <w:rsid w:val="00C0660C"/>
    <w:rsid w:val="00C113DC"/>
    <w:rsid w:val="00C51602"/>
    <w:rsid w:val="00C7433C"/>
    <w:rsid w:val="00CC1B5A"/>
    <w:rsid w:val="00D0344B"/>
    <w:rsid w:val="00D17C88"/>
    <w:rsid w:val="00D600EB"/>
    <w:rsid w:val="00DC7F93"/>
    <w:rsid w:val="00E003E7"/>
    <w:rsid w:val="00E031D8"/>
    <w:rsid w:val="00E32D93"/>
    <w:rsid w:val="00E46D75"/>
    <w:rsid w:val="00E6739E"/>
    <w:rsid w:val="00E83AF1"/>
    <w:rsid w:val="00E933FD"/>
    <w:rsid w:val="00EB23A6"/>
    <w:rsid w:val="00EC64E0"/>
    <w:rsid w:val="00EF1C59"/>
    <w:rsid w:val="00F141E9"/>
    <w:rsid w:val="00F43449"/>
    <w:rsid w:val="00F45361"/>
    <w:rsid w:val="00F51DF2"/>
    <w:rsid w:val="00F52C2B"/>
    <w:rsid w:val="00F92A61"/>
    <w:rsid w:val="00F960C4"/>
    <w:rsid w:val="00FA536A"/>
    <w:rsid w:val="00FB4FFF"/>
    <w:rsid w:val="00FC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CC"/>
    <w:pPr>
      <w:spacing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A22"/>
    <w:pPr>
      <w:pBdr>
        <w:top w:val="double" w:sz="4" w:space="5" w:color="auto"/>
      </w:pBdr>
      <w:spacing w:before="480" w:after="240"/>
      <w:outlineLvl w:val="0"/>
    </w:pPr>
    <w:rPr>
      <w:rFonts w:ascii="Verdana" w:hAnsi="Verdana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22"/>
    <w:pPr>
      <w:pBdr>
        <w:top w:val="single" w:sz="4" w:space="5" w:color="auto"/>
      </w:pBdr>
      <w:spacing w:before="240" w:after="120"/>
      <w:outlineLvl w:val="1"/>
    </w:pPr>
    <w:rPr>
      <w:rFonts w:ascii="Verdana" w:hAnsi="Verdana"/>
      <w:b/>
      <w:i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A22"/>
    <w:pPr>
      <w:numPr>
        <w:numId w:val="9"/>
      </w:numPr>
      <w:spacing w:before="120" w:after="120"/>
      <w:ind w:left="360"/>
      <w:outlineLvl w:val="2"/>
    </w:pPr>
    <w:rPr>
      <w:rFonts w:ascii="Verdana" w:hAnsi="Verdana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4E0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4E0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4E0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4E0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4E0"/>
    <w:pPr>
      <w:jc w:val="center"/>
      <w:outlineLvl w:val="7"/>
    </w:pPr>
    <w:rPr>
      <w:caps/>
      <w:spacing w:val="1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4E0"/>
    <w:pPr>
      <w:jc w:val="center"/>
      <w:outlineLvl w:val="8"/>
    </w:pPr>
    <w:rPr>
      <w:i/>
      <w:iCs/>
      <w: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4E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C29"/>
    <w:rPr>
      <w:color w:val="auto"/>
      <w:u w:val="none"/>
    </w:rPr>
  </w:style>
  <w:style w:type="character" w:styleId="Strong">
    <w:name w:val="Strong"/>
    <w:uiPriority w:val="22"/>
    <w:qFormat/>
    <w:rsid w:val="00EC64E0"/>
    <w:rPr>
      <w:b/>
      <w:bCs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EC6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2A22"/>
    <w:rPr>
      <w:rFonts w:ascii="Verdana" w:eastAsia="Times New Roman" w:hAnsi="Verdana" w:cs="Times New Roman"/>
      <w:b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22A22"/>
    <w:rPr>
      <w:rFonts w:ascii="Verdana" w:eastAsia="Times New Roman" w:hAnsi="Verdana" w:cs="Times New Roman"/>
      <w:b/>
      <w:i/>
      <w:sz w:val="20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22A22"/>
    <w:rPr>
      <w:rFonts w:ascii="Verdana" w:eastAsia="Times New Roman" w:hAnsi="Verdana" w:cs="Times New Roman"/>
      <w:i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4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4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4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4E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4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4E0"/>
    <w:pPr>
      <w:jc w:val="center"/>
    </w:pPr>
    <w:rPr>
      <w:rFonts w:ascii="Felix Titling" w:hAnsi="Felix Titling"/>
      <w:smallCaps/>
      <w:sz w:val="2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C64E0"/>
    <w:rPr>
      <w:rFonts w:ascii="Felix Titling" w:hAnsi="Felix Titling"/>
      <w:smallCaps/>
      <w:sz w:val="2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AFE"/>
    <w:pPr>
      <w:spacing w:after="560"/>
      <w:jc w:val="center"/>
    </w:pPr>
    <w:rPr>
      <w:rFonts w:ascii="Verdana" w:hAnsi="Verdana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4AFE"/>
    <w:rPr>
      <w:rFonts w:ascii="Verdana" w:hAnsi="Verdana"/>
      <w:sz w:val="20"/>
      <w:szCs w:val="18"/>
    </w:rPr>
  </w:style>
  <w:style w:type="character" w:styleId="Emphasis">
    <w:name w:val="Emphasis"/>
    <w:uiPriority w:val="20"/>
    <w:qFormat/>
    <w:rsid w:val="00EC64E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C64E0"/>
  </w:style>
  <w:style w:type="paragraph" w:styleId="Quote">
    <w:name w:val="Quote"/>
    <w:basedOn w:val="Normal"/>
    <w:next w:val="Normal"/>
    <w:link w:val="QuoteChar"/>
    <w:uiPriority w:val="29"/>
    <w:qFormat/>
    <w:rsid w:val="00EC64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4E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4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4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C64E0"/>
    <w:rPr>
      <w:i/>
      <w:iCs/>
    </w:rPr>
  </w:style>
  <w:style w:type="character" w:styleId="IntenseEmphasis">
    <w:name w:val="Intense Emphasis"/>
    <w:uiPriority w:val="21"/>
    <w:qFormat/>
    <w:rsid w:val="00EC64E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C64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C64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C64E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4E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C64E0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C64E0"/>
  </w:style>
  <w:style w:type="table" w:styleId="TableGrid">
    <w:name w:val="Table Grid"/>
    <w:basedOn w:val="TableNormal"/>
    <w:uiPriority w:val="59"/>
    <w:rsid w:val="0017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75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2758"/>
    <w:pPr>
      <w:pBdr>
        <w:top w:val="single" w:sz="4" w:space="1" w:color="auto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75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758"/>
    <w:rPr>
      <w:color w:val="808080"/>
    </w:rPr>
  </w:style>
  <w:style w:type="paragraph" w:customStyle="1" w:styleId="Default">
    <w:name w:val="Default"/>
    <w:rsid w:val="00301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mcomerford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ugarSync%20Shared%20Folders\Kimberlee%20Comerford\forms\KC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8DE2-FD50-4FFA-9DC5-DFD851A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KCforms.dotx</Template>
  <TotalTime>73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Tom</dc:creator>
  <dc:description>© 2012 by Kim Comerford LLC</dc:description>
  <cp:lastModifiedBy>Tom</cp:lastModifiedBy>
  <cp:revision>15</cp:revision>
  <dcterms:created xsi:type="dcterms:W3CDTF">2012-12-01T15:32:00Z</dcterms:created>
  <dcterms:modified xsi:type="dcterms:W3CDTF">2016-08-03T01:39:00Z</dcterms:modified>
</cp:coreProperties>
</file>